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9" w:rsidRDefault="00865519">
      <w:pPr>
        <w:rPr>
          <w:rFonts w:ascii="Times New Roman" w:hAnsi="Times New Roman"/>
          <w:sz w:val="24"/>
          <w:szCs w:val="24"/>
        </w:rPr>
      </w:pPr>
      <w:r w:rsidRPr="009938F3"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Pon_Logo_FSE_t" style="width:240.75pt;height:65.25pt;visibility:visible">
            <v:imagedata r:id="rId7" o:title=""/>
          </v:shape>
        </w:pict>
      </w:r>
      <w:r w:rsidRPr="009938F3">
        <w:rPr>
          <w:rFonts w:ascii="Times New Roman" w:hAnsi="Times New Roman"/>
          <w:noProof/>
          <w:sz w:val="24"/>
          <w:szCs w:val="24"/>
          <w:lang w:eastAsia="it-IT"/>
        </w:rPr>
        <w:pict>
          <v:shape id="_x0000_i1026" type="#_x0000_t75" style="width:229.5pt;height:69.75pt;visibility:visible">
            <v:imagedata r:id="rId8" o:title=""/>
          </v:shape>
        </w:pict>
      </w:r>
    </w:p>
    <w:tbl>
      <w:tblPr>
        <w:tblpPr w:leftFromText="141" w:rightFromText="141" w:vertAnchor="page" w:horzAnchor="margin" w:tblpXSpec="center" w:tblpY="2701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51"/>
        <w:gridCol w:w="9409"/>
        <w:gridCol w:w="1134"/>
      </w:tblGrid>
      <w:tr w:rsidR="00865519" w:rsidRPr="009938F3" w:rsidTr="00814290">
        <w:trPr>
          <w:trHeight w:val="2401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865519" w:rsidRPr="009938F3" w:rsidRDefault="00865519" w:rsidP="00814290">
            <w:pPr>
              <w:jc w:val="both"/>
              <w:rPr>
                <w:b/>
              </w:rPr>
            </w:pPr>
            <w:r w:rsidRPr="009938F3">
              <w:rPr>
                <w:b/>
                <w:noProof/>
                <w:lang w:eastAsia="it-IT"/>
              </w:rPr>
              <w:pict>
                <v:shape id="_x0000_i1027" type="#_x0000_t75" style="width:48pt;height:54.75pt;visibility:visible">
                  <v:imagedata r:id="rId9" o:title=""/>
                </v:shape>
              </w:pict>
            </w:r>
          </w:p>
          <w:p w:rsidR="00865519" w:rsidRPr="009938F3" w:rsidRDefault="00865519" w:rsidP="00814290">
            <w:pPr>
              <w:jc w:val="both"/>
            </w:pPr>
          </w:p>
        </w:tc>
        <w:tc>
          <w:tcPr>
            <w:tcW w:w="9409" w:type="dxa"/>
            <w:tcBorders>
              <w:top w:val="single" w:sz="4" w:space="0" w:color="auto"/>
              <w:bottom w:val="single" w:sz="4" w:space="0" w:color="auto"/>
            </w:tcBorders>
          </w:tcPr>
          <w:p w:rsidR="00865519" w:rsidRPr="00C5735F" w:rsidRDefault="00865519" w:rsidP="00814290">
            <w:pPr>
              <w:pStyle w:val="Heading2"/>
              <w:jc w:val="center"/>
              <w:rPr>
                <w:i/>
                <w:iCs/>
              </w:rPr>
            </w:pPr>
            <w:r w:rsidRPr="00C5735F">
              <w:rPr>
                <w:i/>
                <w:iCs/>
              </w:rPr>
              <w:t>ISTITUTO STATALE  D’ISTRUZIONE SECONDARIA SUPERIORE</w:t>
            </w:r>
          </w:p>
          <w:p w:rsidR="00865519" w:rsidRPr="009938F3" w:rsidRDefault="00865519" w:rsidP="00814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8F3">
              <w:rPr>
                <w:rFonts w:ascii="Times New Roman" w:hAnsi="Times New Roman"/>
                <w:b/>
                <w:bCs/>
                <w:sz w:val="24"/>
                <w:szCs w:val="24"/>
              </w:rPr>
              <w:t>“ G. B.  NOVELLI ”</w:t>
            </w:r>
          </w:p>
          <w:p w:rsidR="00865519" w:rsidRPr="009938F3" w:rsidRDefault="00865519" w:rsidP="00814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8F3">
              <w:rPr>
                <w:rFonts w:ascii="Times New Roman" w:hAnsi="Times New Roman"/>
                <w:sz w:val="18"/>
                <w:szCs w:val="18"/>
              </w:rPr>
              <w:t>Liceo delle Scienze Umane - Liceo Linguistico</w:t>
            </w:r>
          </w:p>
          <w:p w:rsidR="00865519" w:rsidRPr="009938F3" w:rsidRDefault="00865519" w:rsidP="00814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8F3">
              <w:rPr>
                <w:rFonts w:ascii="Times New Roman" w:hAnsi="Times New Roman"/>
                <w:sz w:val="18"/>
                <w:szCs w:val="18"/>
              </w:rPr>
              <w:t>Liceo delle Scienze Umane opzione economico sociale</w:t>
            </w:r>
          </w:p>
          <w:p w:rsidR="00865519" w:rsidRPr="00814290" w:rsidRDefault="00865519" w:rsidP="00814290">
            <w:pPr>
              <w:pStyle w:val="Heading4"/>
              <w:ind w:right="0"/>
              <w:jc w:val="center"/>
              <w:rPr>
                <w:b/>
                <w:bCs/>
                <w:sz w:val="18"/>
                <w:szCs w:val="18"/>
              </w:rPr>
            </w:pPr>
            <w:r w:rsidRPr="00814290">
              <w:rPr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865519" w:rsidRPr="009938F3" w:rsidRDefault="00865519" w:rsidP="00814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8F3">
              <w:rPr>
                <w:rFonts w:ascii="Times New Roman" w:hAnsi="Times New Roman"/>
                <w:sz w:val="18"/>
                <w:szCs w:val="18"/>
              </w:rPr>
              <w:t xml:space="preserve">Via G.B. Novelli, N° 1  </w:t>
            </w:r>
            <w:r w:rsidRPr="009938F3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Pr="009938F3">
              <w:rPr>
                <w:rFonts w:ascii="Times New Roman" w:hAnsi="Times New Roman"/>
                <w:sz w:val="18"/>
                <w:szCs w:val="18"/>
              </w:rPr>
              <w:t xml:space="preserve">81025 </w:t>
            </w:r>
            <w:r w:rsidRPr="009938F3">
              <w:rPr>
                <w:rFonts w:ascii="Times New Roman" w:hAnsi="Times New Roman"/>
                <w:b/>
                <w:bCs/>
                <w:sz w:val="18"/>
                <w:szCs w:val="18"/>
              </w:rPr>
              <w:t>MARCIANISE</w:t>
            </w:r>
            <w:r w:rsidRPr="009938F3">
              <w:rPr>
                <w:rFonts w:ascii="Times New Roman" w:hAnsi="Times New Roman"/>
                <w:sz w:val="18"/>
                <w:szCs w:val="18"/>
              </w:rPr>
              <w:t xml:space="preserve"> (CE</w:t>
            </w:r>
            <w:r w:rsidRPr="009938F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:rsidR="00865519" w:rsidRPr="009938F3" w:rsidRDefault="00865519" w:rsidP="00814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8F3">
              <w:rPr>
                <w:rFonts w:ascii="Times New Roman" w:hAnsi="Times New Roman"/>
                <w:sz w:val="18"/>
                <w:szCs w:val="18"/>
              </w:rPr>
              <w:t xml:space="preserve">Codice Fiscale : 80102490614 </w:t>
            </w:r>
            <w:r w:rsidRPr="009938F3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 w:rsidRPr="009938F3">
              <w:rPr>
                <w:rFonts w:ascii="Times New Roman" w:hAnsi="Times New Roman"/>
                <w:sz w:val="18"/>
                <w:szCs w:val="18"/>
              </w:rPr>
              <w:t xml:space="preserve"> Distretto Scolastico  n° 14</w:t>
            </w:r>
          </w:p>
          <w:p w:rsidR="00865519" w:rsidRPr="009938F3" w:rsidRDefault="00865519" w:rsidP="00814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8F3">
              <w:rPr>
                <w:rFonts w:ascii="Times New Roman" w:hAnsi="Times New Roman"/>
                <w:sz w:val="18"/>
                <w:szCs w:val="18"/>
              </w:rPr>
              <w:t>Segr. Tel e Fax :0823/511909  Vicedirigenza Tel : 0823/580040 (fax)</w:t>
            </w:r>
          </w:p>
          <w:p w:rsidR="00865519" w:rsidRPr="009938F3" w:rsidRDefault="00865519" w:rsidP="008142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8F3">
              <w:rPr>
                <w:rFonts w:ascii="Times New Roman" w:hAnsi="Times New Roman"/>
                <w:sz w:val="18"/>
                <w:szCs w:val="18"/>
              </w:rPr>
              <w:t>Tel Dirigente Scolastico : 0823/511863</w:t>
            </w:r>
          </w:p>
          <w:p w:rsidR="00865519" w:rsidRPr="00814290" w:rsidRDefault="00865519" w:rsidP="00814290">
            <w:pPr>
              <w:pStyle w:val="Header"/>
              <w:jc w:val="center"/>
              <w:rPr>
                <w:sz w:val="18"/>
                <w:szCs w:val="18"/>
              </w:rPr>
            </w:pPr>
            <w:r w:rsidRPr="00814290">
              <w:rPr>
                <w:b/>
                <w:bCs/>
                <w:sz w:val="18"/>
                <w:szCs w:val="18"/>
              </w:rPr>
              <w:t>E-mail :</w:t>
            </w:r>
            <w:r w:rsidRPr="00814290">
              <w:rPr>
                <w:sz w:val="18"/>
                <w:szCs w:val="18"/>
              </w:rPr>
              <w:t xml:space="preserve"> </w:t>
            </w:r>
            <w:hyperlink r:id="rId10" w:history="1">
              <w:r w:rsidRPr="00814290">
                <w:rPr>
                  <w:rStyle w:val="Hyperlink"/>
                  <w:sz w:val="18"/>
                  <w:szCs w:val="18"/>
                </w:rPr>
                <w:t>ceis01100n@istruzione.it</w:t>
              </w:r>
            </w:hyperlink>
            <w:r w:rsidRPr="00814290">
              <w:rPr>
                <w:sz w:val="18"/>
                <w:szCs w:val="18"/>
              </w:rPr>
              <w:t xml:space="preserve">     </w:t>
            </w:r>
            <w:r w:rsidRPr="00814290">
              <w:rPr>
                <w:b/>
                <w:bCs/>
                <w:sz w:val="18"/>
                <w:szCs w:val="18"/>
              </w:rPr>
              <w:t xml:space="preserve">E-mail certificata (PEC) : </w:t>
            </w:r>
            <w:hyperlink r:id="rId11" w:history="1">
              <w:r w:rsidRPr="00814290">
                <w:rPr>
                  <w:rStyle w:val="Hyperlink"/>
                  <w:sz w:val="18"/>
                  <w:szCs w:val="18"/>
                </w:rPr>
                <w:t>ceis01100n@pec.istruzione.it</w:t>
              </w:r>
            </w:hyperlink>
          </w:p>
          <w:p w:rsidR="00865519" w:rsidRPr="00863CD9" w:rsidRDefault="00865519" w:rsidP="00814290">
            <w:pPr>
              <w:pStyle w:val="Header"/>
              <w:jc w:val="center"/>
              <w:rPr>
                <w:lang w:val="en-US"/>
              </w:rPr>
            </w:pPr>
            <w:r w:rsidRPr="00814290">
              <w:rPr>
                <w:b/>
                <w:bCs/>
                <w:sz w:val="18"/>
                <w:szCs w:val="18"/>
                <w:lang w:val="en-US"/>
              </w:rPr>
              <w:t>Sito Web :</w:t>
            </w:r>
            <w:r w:rsidRPr="00814290">
              <w:rPr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Pr="00814290">
                <w:rPr>
                  <w:rStyle w:val="Hyperlink"/>
                  <w:sz w:val="18"/>
                  <w:szCs w:val="18"/>
                  <w:lang w:val="en-US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5519" w:rsidRPr="009938F3" w:rsidRDefault="00865519" w:rsidP="00814290">
            <w:pPr>
              <w:jc w:val="both"/>
              <w:rPr>
                <w:b/>
              </w:rPr>
            </w:pPr>
            <w:r w:rsidRPr="009938F3">
              <w:rPr>
                <w:noProof/>
                <w:lang w:eastAsia="it-IT"/>
              </w:rPr>
              <w:pict>
                <v:shape id="Immagine 2" o:spid="_x0000_i1028" type="#_x0000_t75" style="width:52.5pt;height:45pt;visibility:visible">
                  <v:imagedata r:id="rId13" o:title=""/>
                </v:shape>
              </w:pict>
            </w:r>
          </w:p>
          <w:p w:rsidR="00865519" w:rsidRPr="009938F3" w:rsidRDefault="00865519" w:rsidP="00814290">
            <w:pPr>
              <w:jc w:val="both"/>
            </w:pPr>
          </w:p>
        </w:tc>
      </w:tr>
    </w:tbl>
    <w:p w:rsidR="00865519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5519" w:rsidRDefault="00865519" w:rsidP="0036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7A80">
        <w:rPr>
          <w:rFonts w:ascii="Times New Roman" w:hAnsi="Times New Roman"/>
          <w:b/>
          <w:bCs/>
          <w:sz w:val="24"/>
          <w:szCs w:val="24"/>
        </w:rPr>
        <w:t>PON</w:t>
      </w:r>
      <w:r>
        <w:rPr>
          <w:rFonts w:ascii="Times New Roman" w:hAnsi="Times New Roman"/>
          <w:b/>
          <w:bCs/>
          <w:sz w:val="24"/>
          <w:szCs w:val="24"/>
        </w:rPr>
        <w:t xml:space="preserve"> 2007/2013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Bando</w:t>
      </w:r>
      <w:r w:rsidRPr="002A7A80">
        <w:rPr>
          <w:rFonts w:ascii="Times New Roman" w:hAnsi="Times New Roman"/>
          <w:bCs/>
          <w:sz w:val="24"/>
          <w:szCs w:val="24"/>
        </w:rPr>
        <w:t xml:space="preserve"> 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Prot. N° AOODGAI/6693 del 18/04/12 </w:t>
      </w:r>
      <w:r>
        <w:rPr>
          <w:rFonts w:ascii="Times New Roman" w:hAnsi="Times New Roman"/>
          <w:b/>
          <w:bCs/>
          <w:sz w:val="24"/>
          <w:szCs w:val="24"/>
        </w:rPr>
        <w:t xml:space="preserve"> Obiettivo C </w:t>
      </w:r>
      <w:r w:rsidRPr="002A7A80">
        <w:rPr>
          <w:rFonts w:ascii="Times New Roman" w:hAnsi="Times New Roman"/>
          <w:b/>
          <w:bCs/>
          <w:sz w:val="24"/>
          <w:szCs w:val="24"/>
        </w:rPr>
        <w:t>Azione C1 “Interventi formativi per  lo sviluppo delle Competenze chiave – Comunicazione nelle Lingue  Straniere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 C5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Tirocini/Stage (in Italia e nei Paesi europei) del Programma Operativo Nazionale: “</w:t>
      </w:r>
      <w:r w:rsidRPr="002A7A80">
        <w:rPr>
          <w:rFonts w:ascii="Times New Roman" w:hAnsi="Times New Roman"/>
          <w:b/>
          <w:bCs/>
          <w:sz w:val="24"/>
          <w:szCs w:val="24"/>
        </w:rPr>
        <w:t>Competenze per lo Sviluppo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 – 2007 IT 051 PO 007 –</w:t>
      </w:r>
      <w:r>
        <w:rPr>
          <w:rFonts w:ascii="Times New Roman" w:hAnsi="Times New Roman"/>
          <w:b/>
          <w:bCs/>
          <w:sz w:val="24"/>
          <w:szCs w:val="24"/>
        </w:rPr>
        <w:t xml:space="preserve"> Finanziato con il FSE </w:t>
      </w:r>
      <w:r w:rsidRPr="002A7A80">
        <w:rPr>
          <w:rFonts w:ascii="Times New Roman" w:hAnsi="Times New Roman"/>
          <w:b/>
          <w:bCs/>
          <w:sz w:val="24"/>
          <w:szCs w:val="24"/>
        </w:rPr>
        <w:t>Anno Scolastico 2011/2012 – Attuazione POR  Regioni Ob.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Convergenza </w:t>
      </w:r>
    </w:p>
    <w:p w:rsidR="00865519" w:rsidRDefault="00865519" w:rsidP="0036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7A80">
        <w:rPr>
          <w:rFonts w:ascii="Times New Roman" w:hAnsi="Times New Roman"/>
          <w:b/>
          <w:color w:val="000000"/>
          <w:sz w:val="24"/>
          <w:szCs w:val="24"/>
        </w:rPr>
        <w:t>II^ Procedura straordinaria.</w:t>
      </w:r>
    </w:p>
    <w:p w:rsidR="00865519" w:rsidRDefault="00865519" w:rsidP="0036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Codice Progetto 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C- 1 – FSE 04 –POR – Campania – 2012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 420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5519" w:rsidRDefault="00865519" w:rsidP="0036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Autorizzazione MIUR prot. n. AOODGAI/10635 del 10/07/2012</w:t>
      </w:r>
    </w:p>
    <w:p w:rsidR="00865519" w:rsidRDefault="00865519" w:rsidP="0036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B4F">
        <w:rPr>
          <w:rFonts w:ascii="Times New Roman" w:hAnsi="Times New Roman"/>
          <w:b/>
          <w:bCs/>
          <w:sz w:val="24"/>
          <w:szCs w:val="24"/>
        </w:rPr>
        <w:t xml:space="preserve">Codice Progetto </w:t>
      </w:r>
      <w:r w:rsidRPr="00DC5B4F">
        <w:rPr>
          <w:rFonts w:ascii="Times New Roman" w:hAnsi="Times New Roman"/>
          <w:b/>
          <w:sz w:val="24"/>
          <w:szCs w:val="24"/>
        </w:rPr>
        <w:t>C-5-FSE03-POR-CAMPANIA-2012-318</w:t>
      </w:r>
      <w:r w:rsidRPr="00DE77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5519" w:rsidRPr="00DE774A" w:rsidRDefault="00865519" w:rsidP="00363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Autorizzazione MIUR prot. n. AOODGAI/10691 del 10/07/2012</w:t>
      </w:r>
    </w:p>
    <w:p w:rsidR="00865519" w:rsidRDefault="00865519" w:rsidP="00363AF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65519" w:rsidRPr="00814290" w:rsidRDefault="00865519" w:rsidP="00363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290">
        <w:rPr>
          <w:rFonts w:ascii="Times New Roman" w:hAnsi="Times New Roman"/>
          <w:sz w:val="24"/>
          <w:szCs w:val="24"/>
        </w:rPr>
        <w:t xml:space="preserve">Prot. N°  7478 C/42-a del 03/08/2012                             </w:t>
      </w:r>
    </w:p>
    <w:p w:rsidR="00865519" w:rsidRDefault="00865519" w:rsidP="00363AF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63AF7">
        <w:rPr>
          <w:rFonts w:ascii="Times New Roman" w:hAnsi="Times New Roman"/>
          <w:sz w:val="24"/>
          <w:szCs w:val="24"/>
          <w:lang w:val="en-US"/>
        </w:rPr>
        <w:t xml:space="preserve">Prot. Albo n.  </w:t>
      </w:r>
      <w:r>
        <w:rPr>
          <w:rFonts w:ascii="Times New Roman" w:hAnsi="Times New Roman"/>
          <w:sz w:val="24"/>
          <w:szCs w:val="24"/>
          <w:lang w:val="en-US"/>
        </w:rPr>
        <w:t>190</w:t>
      </w:r>
      <w:r w:rsidRPr="00363AF7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del 03/08/2012</w:t>
      </w:r>
      <w:r w:rsidRPr="00363AF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</w:p>
    <w:p w:rsidR="00865519" w:rsidRDefault="00865519" w:rsidP="00363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Al Personale ATA </w:t>
      </w:r>
    </w:p>
    <w:p w:rsidR="00865519" w:rsidRDefault="00865519" w:rsidP="008142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dell’ISISS “G.B.Novelli”          di Marcianise</w:t>
      </w:r>
    </w:p>
    <w:p w:rsidR="00865519" w:rsidRDefault="00865519" w:rsidP="00363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Al sito web dell’Istituto</w:t>
      </w:r>
    </w:p>
    <w:p w:rsidR="00865519" w:rsidRDefault="00865519" w:rsidP="00363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All’Albo dell’Istituto</w:t>
      </w:r>
    </w:p>
    <w:p w:rsidR="00865519" w:rsidRPr="00814290" w:rsidRDefault="00865519" w:rsidP="00814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2A7A80">
        <w:rPr>
          <w:rFonts w:ascii="Times New Roman" w:hAnsi="Times New Roman"/>
          <w:bCs/>
          <w:sz w:val="24"/>
          <w:szCs w:val="24"/>
        </w:rPr>
        <w:t>Sede</w:t>
      </w:r>
    </w:p>
    <w:p w:rsidR="00865519" w:rsidRDefault="00865519" w:rsidP="00EC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65519" w:rsidRDefault="00865519" w:rsidP="00EC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42A0">
        <w:rPr>
          <w:rFonts w:ascii="Times New Roman" w:hAnsi="Times New Roman"/>
          <w:b/>
          <w:bCs/>
          <w:sz w:val="32"/>
          <w:szCs w:val="32"/>
        </w:rPr>
        <w:t>BANDO PER IL RECLUTAMENTO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65519" w:rsidRDefault="00865519" w:rsidP="00EC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42A0">
        <w:rPr>
          <w:rFonts w:ascii="Times New Roman" w:hAnsi="Times New Roman"/>
          <w:b/>
          <w:bCs/>
          <w:sz w:val="32"/>
          <w:szCs w:val="32"/>
        </w:rPr>
        <w:t>DI</w:t>
      </w:r>
    </w:p>
    <w:p w:rsidR="00865519" w:rsidRDefault="00865519" w:rsidP="00814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42A0">
        <w:rPr>
          <w:rFonts w:ascii="Times New Roman" w:hAnsi="Times New Roman"/>
          <w:b/>
          <w:bCs/>
          <w:sz w:val="32"/>
          <w:szCs w:val="32"/>
        </w:rPr>
        <w:t xml:space="preserve"> PERSONALE ATA</w:t>
      </w:r>
    </w:p>
    <w:p w:rsidR="00865519" w:rsidRPr="00814290" w:rsidRDefault="00865519" w:rsidP="00814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5519" w:rsidRPr="00062D77" w:rsidRDefault="00865519" w:rsidP="00DE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62D77">
        <w:rPr>
          <w:rFonts w:ascii="Times New Roman" w:hAnsi="Times New Roman"/>
          <w:b/>
          <w:bCs/>
          <w:sz w:val="36"/>
          <w:szCs w:val="36"/>
        </w:rPr>
        <w:t>Il Dirigente Scolastico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/>
          <w:bCs/>
          <w:sz w:val="24"/>
          <w:szCs w:val="24"/>
        </w:rPr>
        <w:t>Vista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EB5B58">
        <w:rPr>
          <w:rFonts w:ascii="Times New Roman" w:hAnsi="Times New Roman"/>
          <w:bCs/>
          <w:sz w:val="24"/>
          <w:szCs w:val="24"/>
        </w:rPr>
        <w:t xml:space="preserve">la Programmazione dei Fondi Strutturali 2007/2013 – Avviso Prot. N° AOODGAI/6693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EB5B58">
        <w:rPr>
          <w:rFonts w:ascii="Times New Roman" w:hAnsi="Times New Roman"/>
          <w:bCs/>
          <w:sz w:val="24"/>
          <w:szCs w:val="24"/>
        </w:rPr>
        <w:t xml:space="preserve"> del 18/04/12 per la presentazione delle proposte relative all’Azione C1 “Interventi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EB5B58">
        <w:rPr>
          <w:rFonts w:ascii="Times New Roman" w:hAnsi="Times New Roman"/>
          <w:bCs/>
          <w:sz w:val="24"/>
          <w:szCs w:val="24"/>
        </w:rPr>
        <w:t xml:space="preserve"> formativi per  lo sviluppo delle Competenze chiave – Comunicazione nelle Lingue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   Straniere” e C5  “Tirocini/Stage (in Italia e nei Paesi Europei ) del Programma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EB5B58">
        <w:rPr>
          <w:rFonts w:ascii="Times New Roman" w:hAnsi="Times New Roman"/>
          <w:bCs/>
          <w:sz w:val="24"/>
          <w:szCs w:val="24"/>
        </w:rPr>
        <w:t xml:space="preserve">Operativo Nazionale - Competenze per lo Sviluppo – 2007 IT 051 PO 007 –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EB5B58">
        <w:rPr>
          <w:rFonts w:ascii="Times New Roman" w:hAnsi="Times New Roman"/>
          <w:bCs/>
          <w:sz w:val="24"/>
          <w:szCs w:val="24"/>
        </w:rPr>
        <w:t xml:space="preserve">Finanziato con il FSE. Anno Scolastico 2011/2012 – Attuazione POR  Regioni Ob.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EB5B58">
        <w:rPr>
          <w:rFonts w:ascii="Times New Roman" w:hAnsi="Times New Roman"/>
          <w:bCs/>
          <w:sz w:val="24"/>
          <w:szCs w:val="24"/>
        </w:rPr>
        <w:t xml:space="preserve">Convergenza </w:t>
      </w:r>
      <w:r w:rsidRPr="00EB5B58">
        <w:rPr>
          <w:rFonts w:ascii="Times New Roman" w:hAnsi="Times New Roman"/>
          <w:color w:val="000000"/>
          <w:sz w:val="24"/>
          <w:szCs w:val="24"/>
        </w:rPr>
        <w:t>II^ Procedura straordinaria.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5B58">
        <w:rPr>
          <w:rFonts w:ascii="Times New Roman" w:hAnsi="Times New Roman"/>
          <w:b/>
          <w:color w:val="000000"/>
          <w:sz w:val="24"/>
          <w:szCs w:val="24"/>
        </w:rPr>
        <w:t>Vista</w:t>
      </w:r>
      <w:r w:rsidRPr="00EB5B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5B58">
        <w:rPr>
          <w:rFonts w:ascii="Times New Roman" w:hAnsi="Times New Roman"/>
          <w:color w:val="000000"/>
          <w:sz w:val="24"/>
          <w:szCs w:val="24"/>
        </w:rPr>
        <w:t xml:space="preserve"> la </w:t>
      </w:r>
      <w:r>
        <w:rPr>
          <w:rFonts w:ascii="Times New Roman" w:hAnsi="Times New Roman"/>
          <w:color w:val="000000"/>
          <w:sz w:val="24"/>
          <w:szCs w:val="24"/>
        </w:rPr>
        <w:t>delibera del Collegio dei</w:t>
      </w:r>
      <w:r w:rsidRPr="00EB5B58">
        <w:rPr>
          <w:rFonts w:ascii="Times New Roman" w:hAnsi="Times New Roman"/>
          <w:color w:val="000000"/>
          <w:sz w:val="24"/>
          <w:szCs w:val="24"/>
        </w:rPr>
        <w:t xml:space="preserve">  docenti del 27 aprile 2012 -  Verbale 282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5B58">
        <w:rPr>
          <w:rFonts w:ascii="Times New Roman" w:hAnsi="Times New Roman"/>
          <w:b/>
          <w:color w:val="000000"/>
          <w:sz w:val="24"/>
          <w:szCs w:val="24"/>
        </w:rPr>
        <w:t xml:space="preserve">Vista  </w:t>
      </w:r>
      <w:r w:rsidRPr="00EB5B58">
        <w:rPr>
          <w:rFonts w:ascii="Times New Roman" w:hAnsi="Times New Roman"/>
          <w:color w:val="000000"/>
          <w:sz w:val="24"/>
          <w:szCs w:val="24"/>
        </w:rPr>
        <w:t xml:space="preserve">la delibera del Consiglio di  Istituto </w:t>
      </w:r>
      <w:r>
        <w:rPr>
          <w:rFonts w:ascii="Times New Roman" w:hAnsi="Times New Roman"/>
          <w:color w:val="000000"/>
          <w:sz w:val="24"/>
          <w:szCs w:val="24"/>
        </w:rPr>
        <w:t xml:space="preserve"> del 27 aprile 2012 - Verbale 29</w:t>
      </w:r>
      <w:r w:rsidRPr="00EB5B5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5B58">
        <w:rPr>
          <w:rFonts w:ascii="Times New Roman" w:hAnsi="Times New Roman"/>
          <w:b/>
          <w:color w:val="000000"/>
          <w:sz w:val="24"/>
          <w:szCs w:val="24"/>
        </w:rPr>
        <w:t xml:space="preserve">Vista </w:t>
      </w:r>
      <w:r w:rsidRPr="00EB5B58">
        <w:rPr>
          <w:rFonts w:ascii="Times New Roman" w:hAnsi="Times New Roman"/>
          <w:color w:val="000000"/>
          <w:sz w:val="24"/>
          <w:szCs w:val="24"/>
        </w:rPr>
        <w:t xml:space="preserve"> la nota prot. N° AOODGAI /10624 del 6/7/2012 dell’Ufficio IV della Direzione Generale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5B58">
        <w:rPr>
          <w:rFonts w:ascii="Times New Roman" w:hAnsi="Times New Roman"/>
          <w:color w:val="000000"/>
          <w:sz w:val="24"/>
          <w:szCs w:val="24"/>
        </w:rPr>
        <w:t xml:space="preserve">           per gli Affari Internazionali  - Dipartimento per la  Programmazione del MIUR avente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color w:val="000000"/>
          <w:sz w:val="24"/>
          <w:szCs w:val="24"/>
        </w:rPr>
        <w:t xml:space="preserve">           ad  oggetto : </w:t>
      </w:r>
      <w:r w:rsidRPr="00EB5B58">
        <w:rPr>
          <w:rFonts w:ascii="Times New Roman" w:hAnsi="Times New Roman"/>
          <w:bCs/>
          <w:sz w:val="24"/>
          <w:szCs w:val="24"/>
        </w:rPr>
        <w:t xml:space="preserve">Programmazione dei Fondi Strutturali 2007/2013 – Circolare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>Straordinar</w:t>
      </w:r>
      <w:r w:rsidRPr="00EB5B58">
        <w:rPr>
          <w:rFonts w:ascii="Times New Roman" w:hAnsi="Times New Roman"/>
          <w:bCs/>
          <w:sz w:val="24"/>
          <w:szCs w:val="24"/>
        </w:rPr>
        <w:t xml:space="preserve">ia Prot. N°AOODGAI/6693 del 18/04/12 relativa alle Azioni C1  “Interventi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  formativi per  lo sviluppo delle Competenze chiave – Comunicazione nelle Lingue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  Straniere” e C5  “Tirocini/Stage (in Italia e nei Paesi Europei ) del Programma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  Operativo Nazionale – “ Competenze per lo Sviluppo” – 2007 IT 051 PO 007 –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  Finanziato con il FSE. Anno Scolastico 2011/2012 –</w:t>
      </w:r>
      <w:r>
        <w:rPr>
          <w:rFonts w:ascii="Times New Roman" w:hAnsi="Times New Roman"/>
          <w:bCs/>
          <w:sz w:val="24"/>
          <w:szCs w:val="24"/>
        </w:rPr>
        <w:t xml:space="preserve">Attuazione POR Regioni Ob. </w:t>
      </w:r>
    </w:p>
    <w:p w:rsidR="00865519" w:rsidRPr="00EB5B58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Convergenza – II^ Procedura Straordinaria -</w:t>
      </w:r>
      <w:r w:rsidRPr="00EB5B58">
        <w:rPr>
          <w:rFonts w:ascii="Times New Roman" w:hAnsi="Times New Roman"/>
          <w:bCs/>
          <w:sz w:val="24"/>
          <w:szCs w:val="24"/>
        </w:rPr>
        <w:t xml:space="preserve"> Autorizzazione dei progetti e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  impegno di spesa – Nota Prot. 2012   0506394  del 02/07/12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774A">
        <w:rPr>
          <w:rFonts w:ascii="Times New Roman" w:hAnsi="Times New Roman"/>
          <w:b/>
          <w:bCs/>
          <w:sz w:val="24"/>
          <w:szCs w:val="24"/>
        </w:rPr>
        <w:t>Vista</w:t>
      </w:r>
      <w:r>
        <w:rPr>
          <w:rFonts w:ascii="Times New Roman" w:hAnsi="Times New Roman"/>
          <w:bCs/>
          <w:sz w:val="24"/>
          <w:szCs w:val="24"/>
        </w:rPr>
        <w:t xml:space="preserve">   la nota Prot . N° </w:t>
      </w:r>
      <w:r w:rsidRPr="00EB5B58">
        <w:rPr>
          <w:rFonts w:ascii="Times New Roman" w:hAnsi="Times New Roman"/>
          <w:color w:val="000000"/>
          <w:sz w:val="24"/>
          <w:szCs w:val="24"/>
        </w:rPr>
        <w:t>AOODGAI /106</w:t>
      </w:r>
      <w:r>
        <w:rPr>
          <w:rFonts w:ascii="Times New Roman" w:hAnsi="Times New Roman"/>
          <w:color w:val="000000"/>
          <w:sz w:val="24"/>
          <w:szCs w:val="24"/>
        </w:rPr>
        <w:t>35 del 10/07/2012 dell’</w:t>
      </w:r>
      <w:r w:rsidRPr="00EB5B58">
        <w:rPr>
          <w:rFonts w:ascii="Times New Roman" w:hAnsi="Times New Roman"/>
          <w:color w:val="000000"/>
          <w:sz w:val="24"/>
          <w:szCs w:val="24"/>
        </w:rPr>
        <w:t xml:space="preserve">Ufficio IV della Direzione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EB5B58">
        <w:rPr>
          <w:rFonts w:ascii="Times New Roman" w:hAnsi="Times New Roman"/>
          <w:color w:val="000000"/>
          <w:sz w:val="24"/>
          <w:szCs w:val="24"/>
        </w:rPr>
        <w:t>Generale per gli Affari Internazionali  - Dipartimento per la  Programmazione del MIUR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avente ad oggetto</w:t>
      </w:r>
      <w:r w:rsidRPr="00397F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  <w:r w:rsidRPr="00397F13">
        <w:rPr>
          <w:rFonts w:ascii="Times New Roman" w:hAnsi="Times New Roman"/>
          <w:sz w:val="24"/>
          <w:szCs w:val="24"/>
        </w:rPr>
        <w:t xml:space="preserve">Circolare straordinaria prot. n. 6693 del 18/4/2012 - Impegno a valere sul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97F13">
        <w:rPr>
          <w:rFonts w:ascii="Times New Roman" w:hAnsi="Times New Roman"/>
          <w:sz w:val="24"/>
          <w:szCs w:val="24"/>
        </w:rPr>
        <w:t xml:space="preserve">Programma Operativo Regionale Campania </w:t>
      </w:r>
      <w:r>
        <w:rPr>
          <w:rFonts w:ascii="Times New Roman" w:hAnsi="Times New Roman"/>
          <w:sz w:val="24"/>
          <w:szCs w:val="24"/>
        </w:rPr>
        <w:t>–</w:t>
      </w:r>
      <w:r w:rsidRPr="00397F13">
        <w:rPr>
          <w:rFonts w:ascii="Times New Roman" w:hAnsi="Times New Roman"/>
          <w:sz w:val="24"/>
          <w:szCs w:val="24"/>
        </w:rPr>
        <w:t xml:space="preserve"> Obiettivo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F13">
        <w:rPr>
          <w:rFonts w:ascii="Times New Roman" w:hAnsi="Times New Roman"/>
          <w:sz w:val="24"/>
          <w:szCs w:val="24"/>
        </w:rPr>
        <w:t xml:space="preserve">Convergenza del FSE 2007-2013,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97F13">
        <w:rPr>
          <w:rFonts w:ascii="Times New Roman" w:hAnsi="Times New Roman"/>
          <w:sz w:val="24"/>
          <w:szCs w:val="24"/>
        </w:rPr>
        <w:t>Asse prioritario IV, Obiettivo Operativo i.2.1)</w:t>
      </w:r>
      <w:r w:rsidRPr="00397F13">
        <w:rPr>
          <w:rFonts w:ascii="Times New Roman" w:hAnsi="Times New Roman"/>
          <w:iCs/>
          <w:sz w:val="24"/>
          <w:szCs w:val="24"/>
        </w:rPr>
        <w:t xml:space="preserve">"favorire il processo di costruzione di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397F13">
        <w:rPr>
          <w:rFonts w:ascii="Times New Roman" w:hAnsi="Times New Roman"/>
          <w:iCs/>
          <w:sz w:val="24"/>
          <w:szCs w:val="24"/>
        </w:rPr>
        <w:t xml:space="preserve">un'offerta </w:t>
      </w:r>
      <w:r>
        <w:rPr>
          <w:rFonts w:ascii="Times New Roman" w:hAnsi="Times New Roman"/>
          <w:iCs/>
          <w:sz w:val="24"/>
          <w:szCs w:val="24"/>
        </w:rPr>
        <w:t>f</w:t>
      </w:r>
      <w:r w:rsidRPr="00397F13">
        <w:rPr>
          <w:rFonts w:ascii="Times New Roman" w:hAnsi="Times New Roman"/>
          <w:iCs/>
          <w:sz w:val="24"/>
          <w:szCs w:val="24"/>
        </w:rPr>
        <w:t>ormativa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F13">
        <w:rPr>
          <w:rFonts w:ascii="Times New Roman" w:hAnsi="Times New Roman"/>
          <w:iCs/>
          <w:sz w:val="24"/>
          <w:szCs w:val="24"/>
        </w:rPr>
        <w:t xml:space="preserve">iniziale, professionale universitaria e post universitaria di qualità,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397F13">
        <w:rPr>
          <w:rFonts w:ascii="Times New Roman" w:hAnsi="Times New Roman"/>
          <w:iCs/>
          <w:sz w:val="24"/>
          <w:szCs w:val="24"/>
        </w:rPr>
        <w:t>basata sul ciclo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97F13">
        <w:rPr>
          <w:rFonts w:ascii="Times New Roman" w:hAnsi="Times New Roman"/>
          <w:iCs/>
          <w:sz w:val="24"/>
          <w:szCs w:val="24"/>
        </w:rPr>
        <w:t>di vita dei soggetti attenta all'alternanza e a favorire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97F13">
        <w:rPr>
          <w:rFonts w:ascii="Times New Roman" w:hAnsi="Times New Roman"/>
          <w:iCs/>
          <w:sz w:val="24"/>
          <w:szCs w:val="24"/>
        </w:rPr>
        <w:t>l'apprendimento specialistico, con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97F13">
        <w:rPr>
          <w:rFonts w:ascii="Times New Roman" w:hAnsi="Times New Roman"/>
          <w:iCs/>
          <w:sz w:val="24"/>
          <w:szCs w:val="24"/>
        </w:rPr>
        <w:t>particolare attenzione alle scelte strategiche regionali",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397F1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97F13">
        <w:rPr>
          <w:rFonts w:ascii="Times New Roman" w:hAnsi="Times New Roman"/>
          <w:iCs/>
          <w:sz w:val="24"/>
          <w:szCs w:val="24"/>
        </w:rPr>
        <w:t>e/o 'Asse V, obiettivi operativi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397F13">
        <w:rPr>
          <w:rFonts w:ascii="Times New Roman" w:hAnsi="Times New Roman"/>
          <w:iCs/>
          <w:sz w:val="24"/>
          <w:szCs w:val="24"/>
        </w:rPr>
        <w:t>m 1) "sostenere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F13">
        <w:rPr>
          <w:rFonts w:ascii="Times New Roman" w:hAnsi="Times New Roman"/>
          <w:iCs/>
          <w:sz w:val="24"/>
          <w:szCs w:val="24"/>
        </w:rPr>
        <w:t>mobilità nazionale e transnazionale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Pr="00397F13">
        <w:rPr>
          <w:rFonts w:ascii="Times New Roman" w:hAnsi="Times New Roman"/>
          <w:iCs/>
          <w:sz w:val="24"/>
          <w:szCs w:val="24"/>
        </w:rPr>
        <w:t xml:space="preserve"> nei percorsi di studio e di ricerca anche al fine di sviluppare la solidarietà e</w:t>
      </w:r>
      <w:r w:rsidRPr="00363AF7">
        <w:rPr>
          <w:rFonts w:ascii="Times New Roman" w:hAnsi="Times New Roman"/>
          <w:iCs/>
          <w:sz w:val="24"/>
          <w:szCs w:val="24"/>
        </w:rPr>
        <w:t xml:space="preserve">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397F13">
        <w:rPr>
          <w:rFonts w:ascii="Times New Roman" w:hAnsi="Times New Roman"/>
          <w:iCs/>
          <w:sz w:val="24"/>
          <w:szCs w:val="24"/>
        </w:rPr>
        <w:t>la consapevolezza</w:t>
      </w:r>
      <w:r w:rsidRPr="00363AF7">
        <w:rPr>
          <w:rFonts w:ascii="Times New Roman" w:hAnsi="Times New Roman"/>
          <w:iCs/>
          <w:sz w:val="24"/>
          <w:szCs w:val="24"/>
        </w:rPr>
        <w:t xml:space="preserve"> </w:t>
      </w:r>
      <w:r w:rsidRPr="00397F13">
        <w:rPr>
          <w:rFonts w:ascii="Times New Roman" w:hAnsi="Times New Roman"/>
          <w:iCs/>
          <w:sz w:val="24"/>
          <w:szCs w:val="24"/>
        </w:rPr>
        <w:t>della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cittadinanza europea" e m 2) "</w:t>
      </w:r>
      <w:r w:rsidRPr="00397F13">
        <w:rPr>
          <w:rFonts w:ascii="Times New Roman" w:hAnsi="Times New Roman"/>
          <w:iCs/>
          <w:sz w:val="24"/>
          <w:szCs w:val="24"/>
        </w:rPr>
        <w:t>valorizzare i percorsi</w:t>
      </w:r>
    </w:p>
    <w:p w:rsidR="00865519" w:rsidRPr="00363AF7" w:rsidRDefault="00865519" w:rsidP="00D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397F13">
        <w:rPr>
          <w:rFonts w:ascii="Times New Roman" w:hAnsi="Times New Roman"/>
          <w:iCs/>
          <w:sz w:val="24"/>
          <w:szCs w:val="24"/>
        </w:rPr>
        <w:t xml:space="preserve">formativi,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97F13">
        <w:rPr>
          <w:rFonts w:ascii="Times New Roman" w:hAnsi="Times New Roman"/>
          <w:iCs/>
          <w:sz w:val="24"/>
          <w:szCs w:val="24"/>
        </w:rPr>
        <w:t>anche</w:t>
      </w:r>
      <w:r w:rsidRPr="00363AF7">
        <w:rPr>
          <w:rFonts w:ascii="Times New Roman" w:hAnsi="Times New Roman"/>
          <w:iCs/>
          <w:sz w:val="24"/>
          <w:szCs w:val="24"/>
        </w:rPr>
        <w:t xml:space="preserve"> </w:t>
      </w:r>
      <w:r w:rsidRPr="00397F13">
        <w:rPr>
          <w:rFonts w:ascii="Times New Roman" w:hAnsi="Times New Roman"/>
          <w:iCs/>
          <w:sz w:val="24"/>
          <w:szCs w:val="24"/>
        </w:rPr>
        <w:t>di tirocinio, in contesti esterni al territorio campani '</w:t>
      </w:r>
    </w:p>
    <w:p w:rsidR="00865519" w:rsidRDefault="00865519" w:rsidP="0039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Autorizzazione </w:t>
      </w:r>
      <w:r w:rsidRPr="00397F13">
        <w:rPr>
          <w:rFonts w:ascii="Times New Roman" w:hAnsi="Times New Roman"/>
          <w:b/>
          <w:bCs/>
          <w:sz w:val="24"/>
          <w:szCs w:val="24"/>
        </w:rPr>
        <w:t>Obiettivo/Azione C1</w:t>
      </w:r>
      <w:r w:rsidRPr="00397F13">
        <w:rPr>
          <w:rFonts w:ascii="Times New Roman" w:hAnsi="Times New Roman"/>
          <w:sz w:val="24"/>
          <w:szCs w:val="24"/>
        </w:rPr>
        <w:t>.</w:t>
      </w:r>
      <w:r w:rsidRPr="00397F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E774A">
        <w:rPr>
          <w:rFonts w:ascii="Times New Roman" w:hAnsi="Times New Roman"/>
          <w:b/>
          <w:bCs/>
          <w:sz w:val="24"/>
          <w:szCs w:val="24"/>
        </w:rPr>
        <w:t xml:space="preserve">Vista  </w:t>
      </w:r>
      <w:r>
        <w:rPr>
          <w:rFonts w:ascii="Times New Roman" w:hAnsi="Times New Roman"/>
          <w:bCs/>
          <w:sz w:val="24"/>
          <w:szCs w:val="24"/>
        </w:rPr>
        <w:t xml:space="preserve"> la nota Prot . N° </w:t>
      </w:r>
      <w:r w:rsidRPr="00EB5B58">
        <w:rPr>
          <w:rFonts w:ascii="Times New Roman" w:hAnsi="Times New Roman"/>
          <w:color w:val="000000"/>
          <w:sz w:val="24"/>
          <w:szCs w:val="24"/>
        </w:rPr>
        <w:t>AOODGAI /106</w:t>
      </w:r>
      <w:r>
        <w:rPr>
          <w:rFonts w:ascii="Times New Roman" w:hAnsi="Times New Roman"/>
          <w:color w:val="000000"/>
          <w:sz w:val="24"/>
          <w:szCs w:val="24"/>
        </w:rPr>
        <w:t>91 del 10/07/2012 dell’</w:t>
      </w:r>
      <w:r w:rsidRPr="00EB5B58">
        <w:rPr>
          <w:rFonts w:ascii="Times New Roman" w:hAnsi="Times New Roman"/>
          <w:color w:val="000000"/>
          <w:sz w:val="24"/>
          <w:szCs w:val="24"/>
        </w:rPr>
        <w:t xml:space="preserve">Ufficio IV della Direzione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B5B58">
        <w:rPr>
          <w:rFonts w:ascii="Times New Roman" w:hAnsi="Times New Roman"/>
          <w:color w:val="000000"/>
          <w:sz w:val="24"/>
          <w:szCs w:val="24"/>
        </w:rPr>
        <w:t>Generale per gli Affari Internazionali  - Dipartimento per la  Programmazione del MIUR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avente ad oggetto</w:t>
      </w:r>
      <w:r w:rsidRPr="00397F13">
        <w:rPr>
          <w:rFonts w:ascii="Arial" w:hAnsi="Arial" w:cs="Arial"/>
          <w:sz w:val="16"/>
          <w:szCs w:val="16"/>
        </w:rPr>
        <w:t xml:space="preserve"> </w:t>
      </w:r>
      <w:r w:rsidRPr="006225AA">
        <w:rPr>
          <w:rFonts w:ascii="Times New Roman" w:hAnsi="Times New Roman"/>
          <w:sz w:val="24"/>
          <w:szCs w:val="24"/>
        </w:rPr>
        <w:t>: Circolare straordinaria prot. n. 6693 del 18/4/2012 - (Riferimento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2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225AA">
        <w:rPr>
          <w:rFonts w:ascii="Times New Roman" w:hAnsi="Times New Roman"/>
          <w:sz w:val="24"/>
          <w:szCs w:val="24"/>
        </w:rPr>
        <w:t xml:space="preserve">specifico Bando 6693 del 18/04/2012 FSE C5 Campania)- Impegno a valere sul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225AA">
        <w:rPr>
          <w:rFonts w:ascii="Times New Roman" w:hAnsi="Times New Roman"/>
          <w:sz w:val="24"/>
          <w:szCs w:val="24"/>
        </w:rPr>
        <w:t>Programma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AA">
        <w:rPr>
          <w:rFonts w:ascii="Times New Roman" w:hAnsi="Times New Roman"/>
          <w:sz w:val="24"/>
          <w:szCs w:val="24"/>
        </w:rPr>
        <w:t xml:space="preserve">Operativo Regionale Campania - Obiettivo Convergenza del FSE 2007-2013,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Asse prioritario </w:t>
      </w:r>
      <w:r w:rsidRPr="006225AA">
        <w:rPr>
          <w:rFonts w:ascii="Times New Roman" w:hAnsi="Times New Roman"/>
          <w:sz w:val="24"/>
          <w:szCs w:val="24"/>
        </w:rPr>
        <w:t>IV, Obiettivo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AA">
        <w:rPr>
          <w:rFonts w:ascii="Times New Roman" w:hAnsi="Times New Roman"/>
          <w:sz w:val="24"/>
          <w:szCs w:val="24"/>
        </w:rPr>
        <w:t xml:space="preserve">Operativo sull'Asse IV, obiettivo operativo h 2) </w:t>
      </w:r>
      <w:r w:rsidRPr="006225AA">
        <w:rPr>
          <w:rFonts w:ascii="Times New Roman" w:hAnsi="Times New Roman"/>
          <w:iCs/>
          <w:sz w:val="24"/>
          <w:szCs w:val="24"/>
        </w:rPr>
        <w:t xml:space="preserve">" </w:t>
      </w:r>
    </w:p>
    <w:p w:rsidR="00865519" w:rsidRPr="00E97278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6225AA">
        <w:rPr>
          <w:rFonts w:ascii="Times New Roman" w:hAnsi="Times New Roman"/>
          <w:iCs/>
          <w:sz w:val="24"/>
          <w:szCs w:val="24"/>
        </w:rPr>
        <w:t>sostenere l'alternanza scuola lavoro anche attraverso percorsi</w:t>
      </w:r>
      <w:r w:rsidRPr="00E97278">
        <w:rPr>
          <w:rFonts w:ascii="Times New Roman" w:hAnsi="Times New Roman"/>
          <w:iCs/>
          <w:sz w:val="24"/>
          <w:szCs w:val="24"/>
        </w:rPr>
        <w:t xml:space="preserve"> </w:t>
      </w:r>
      <w:r w:rsidRPr="006225AA">
        <w:rPr>
          <w:rFonts w:ascii="Times New Roman" w:hAnsi="Times New Roman"/>
          <w:iCs/>
          <w:sz w:val="24"/>
          <w:szCs w:val="24"/>
        </w:rPr>
        <w:t>integrati e le esperienze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6225AA">
        <w:rPr>
          <w:rFonts w:ascii="Times New Roman" w:hAnsi="Times New Roman"/>
          <w:iCs/>
          <w:sz w:val="24"/>
          <w:szCs w:val="24"/>
        </w:rPr>
        <w:t>formative in impresa"</w:t>
      </w:r>
      <w:r w:rsidRPr="006225AA">
        <w:rPr>
          <w:rFonts w:ascii="Times New Roman" w:hAnsi="Times New Roman"/>
          <w:sz w:val="24"/>
          <w:szCs w:val="24"/>
        </w:rPr>
        <w:t>e/o '.Asse II obiettivo operativo</w:t>
      </w:r>
      <w:r w:rsidRPr="00E97278">
        <w:rPr>
          <w:rFonts w:ascii="Times New Roman" w:hAnsi="Times New Roman"/>
          <w:sz w:val="24"/>
          <w:szCs w:val="24"/>
        </w:rPr>
        <w:t xml:space="preserve"> </w:t>
      </w:r>
      <w:r w:rsidRPr="006225AA">
        <w:rPr>
          <w:rFonts w:ascii="Times New Roman" w:hAnsi="Times New Roman"/>
          <w:sz w:val="24"/>
          <w:szCs w:val="24"/>
        </w:rPr>
        <w:t>e 2)</w:t>
      </w:r>
      <w:r w:rsidRPr="006225AA">
        <w:rPr>
          <w:rFonts w:ascii="Times New Roman" w:hAnsi="Times New Roman"/>
          <w:iCs/>
          <w:sz w:val="24"/>
          <w:szCs w:val="24"/>
        </w:rPr>
        <w:t>" favorire la diffusione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225AA">
        <w:rPr>
          <w:rFonts w:ascii="Times New Roman" w:hAnsi="Times New Roman"/>
          <w:iCs/>
          <w:sz w:val="24"/>
          <w:szCs w:val="24"/>
        </w:rPr>
        <w:t>di azioni formative integrate rivolte ai giovani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225AA">
        <w:rPr>
          <w:rFonts w:ascii="Times New Roman" w:hAnsi="Times New Roman"/>
          <w:iCs/>
          <w:sz w:val="24"/>
          <w:szCs w:val="24"/>
        </w:rPr>
        <w:t>incentrate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AA">
        <w:rPr>
          <w:rFonts w:ascii="Times New Roman" w:hAnsi="Times New Roman"/>
          <w:iCs/>
          <w:sz w:val="24"/>
          <w:szCs w:val="24"/>
        </w:rPr>
        <w:t>sull'alternanza</w:t>
      </w:r>
      <w:r w:rsidRPr="00E97278">
        <w:rPr>
          <w:rFonts w:ascii="Times New Roman" w:hAnsi="Times New Roman"/>
          <w:iCs/>
          <w:sz w:val="24"/>
          <w:szCs w:val="24"/>
        </w:rPr>
        <w:t xml:space="preserve"> </w:t>
      </w:r>
      <w:r w:rsidRPr="006225AA">
        <w:rPr>
          <w:rFonts w:ascii="Times New Roman" w:hAnsi="Times New Roman"/>
          <w:iCs/>
          <w:sz w:val="24"/>
          <w:szCs w:val="24"/>
        </w:rPr>
        <w:t>tra scuola</w:t>
      </w:r>
    </w:p>
    <w:p w:rsidR="00865519" w:rsidRPr="00E97278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6225AA">
        <w:rPr>
          <w:rFonts w:ascii="Times New Roman" w:hAnsi="Times New Roman"/>
          <w:iCs/>
          <w:sz w:val="24"/>
          <w:szCs w:val="24"/>
        </w:rPr>
        <w:t xml:space="preserve">e luoghi dell'impresa" e/o </w:t>
      </w:r>
      <w:r w:rsidRPr="006225AA">
        <w:rPr>
          <w:rFonts w:ascii="Times New Roman" w:hAnsi="Times New Roman"/>
          <w:sz w:val="24"/>
          <w:szCs w:val="24"/>
        </w:rPr>
        <w:t>'Asse III obiettivo operativo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AA">
        <w:rPr>
          <w:rFonts w:ascii="Times New Roman" w:hAnsi="Times New Roman"/>
          <w:sz w:val="24"/>
          <w:szCs w:val="24"/>
        </w:rPr>
        <w:t xml:space="preserve"> g1)</w:t>
      </w:r>
      <w:r w:rsidRPr="006225AA">
        <w:rPr>
          <w:rFonts w:ascii="Times New Roman" w:hAnsi="Times New Roman"/>
          <w:iCs/>
          <w:sz w:val="24"/>
          <w:szCs w:val="24"/>
        </w:rPr>
        <w:t>"sviluppare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865519" w:rsidRPr="006225AA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6225AA">
        <w:rPr>
          <w:rFonts w:ascii="Times New Roman" w:hAnsi="Times New Roman"/>
          <w:iCs/>
          <w:sz w:val="24"/>
          <w:szCs w:val="24"/>
        </w:rPr>
        <w:t>l'inserimento lavorativo e sociale delle categorie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5AA">
        <w:rPr>
          <w:rFonts w:ascii="Times New Roman" w:hAnsi="Times New Roman"/>
          <w:iCs/>
          <w:sz w:val="24"/>
          <w:szCs w:val="24"/>
        </w:rPr>
        <w:t xml:space="preserve">in condizioni di svantaggio </w:t>
      </w:r>
    </w:p>
    <w:p w:rsidR="00865519" w:rsidRDefault="00865519" w:rsidP="00DE77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6225AA">
        <w:rPr>
          <w:rFonts w:ascii="Times New Roman" w:hAnsi="Times New Roman"/>
          <w:iCs/>
          <w:sz w:val="24"/>
          <w:szCs w:val="24"/>
        </w:rPr>
        <w:t>occupazionale anche migliorando l'integrazione t</w:t>
      </w:r>
      <w:r>
        <w:rPr>
          <w:rFonts w:ascii="Times New Roman" w:hAnsi="Times New Roman"/>
          <w:iCs/>
          <w:sz w:val="24"/>
          <w:szCs w:val="24"/>
        </w:rPr>
        <w:t xml:space="preserve">ra scuola, formazione, lavoro e    </w:t>
      </w:r>
    </w:p>
    <w:p w:rsidR="00865519" w:rsidRPr="00DE774A" w:rsidRDefault="00865519" w:rsidP="0039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6225AA">
        <w:rPr>
          <w:rFonts w:ascii="Times New Roman" w:hAnsi="Times New Roman"/>
          <w:iCs/>
          <w:sz w:val="24"/>
          <w:szCs w:val="24"/>
        </w:rPr>
        <w:t>cura".</w:t>
      </w:r>
      <w:r w:rsidRPr="006225AA">
        <w:rPr>
          <w:rFonts w:ascii="Times New Roman" w:hAnsi="Times New Roman"/>
          <w:b/>
          <w:bCs/>
          <w:sz w:val="24"/>
          <w:szCs w:val="24"/>
        </w:rPr>
        <w:t>Autorizzazione Obiettivo/Azione C5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65519" w:rsidRPr="00EB5B58" w:rsidRDefault="00865519" w:rsidP="008C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/>
          <w:bCs/>
          <w:sz w:val="24"/>
          <w:szCs w:val="24"/>
        </w:rPr>
        <w:t>Visto</w:t>
      </w:r>
      <w:r w:rsidRPr="00EB5B5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5B58">
        <w:rPr>
          <w:rFonts w:ascii="Times New Roman" w:hAnsi="Times New Roman"/>
          <w:bCs/>
          <w:sz w:val="24"/>
          <w:szCs w:val="24"/>
        </w:rPr>
        <w:t xml:space="preserve">il  decreto del Dirigente Scolastico Prot. N ° 6699 C/42-a del 10/07/12, Prot. Albo N° </w:t>
      </w:r>
    </w:p>
    <w:p w:rsidR="00865519" w:rsidRPr="00EB5B58" w:rsidRDefault="00865519" w:rsidP="008C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5B58">
        <w:rPr>
          <w:rFonts w:ascii="Times New Roman" w:hAnsi="Times New Roman"/>
          <w:bCs/>
          <w:sz w:val="24"/>
          <w:szCs w:val="24"/>
        </w:rPr>
        <w:t xml:space="preserve">147 del 10/07/12 di formale assunzione nel Programma Annuale    del finanziamento </w:t>
      </w:r>
    </w:p>
    <w:p w:rsidR="00865519" w:rsidRPr="00EB5B58" w:rsidRDefault="00865519" w:rsidP="008C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5B58">
        <w:rPr>
          <w:rFonts w:ascii="Times New Roman" w:hAnsi="Times New Roman"/>
          <w:bCs/>
          <w:sz w:val="24"/>
          <w:szCs w:val="24"/>
        </w:rPr>
        <w:t xml:space="preserve"> Assegnato</w:t>
      </w:r>
    </w:p>
    <w:p w:rsidR="00865519" w:rsidRDefault="00865519" w:rsidP="008C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/>
          <w:bCs/>
          <w:sz w:val="24"/>
          <w:szCs w:val="24"/>
        </w:rPr>
        <w:t>Vista</w:t>
      </w:r>
      <w:r w:rsidRPr="00EB5B58">
        <w:rPr>
          <w:rFonts w:ascii="Times New Roman" w:hAnsi="Times New Roman"/>
          <w:bCs/>
          <w:sz w:val="24"/>
          <w:szCs w:val="24"/>
        </w:rPr>
        <w:t xml:space="preserve">   la delibera del Consiglio di Istituto dell’11 /07/2012  verbale</w:t>
      </w:r>
      <w:r>
        <w:rPr>
          <w:rFonts w:ascii="Times New Roman" w:hAnsi="Times New Roman"/>
          <w:bCs/>
          <w:sz w:val="24"/>
          <w:szCs w:val="24"/>
        </w:rPr>
        <w:t xml:space="preserve"> N° 297 con la quale vengono </w:t>
      </w:r>
    </w:p>
    <w:p w:rsidR="00865519" w:rsidRDefault="00865519" w:rsidP="008C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individuati i criteri di selezione del personale ATA  per la realizzazione delle attività </w:t>
      </w:r>
    </w:p>
    <w:p w:rsidR="00865519" w:rsidRPr="00EB5B58" w:rsidRDefault="00865519" w:rsidP="008C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relative ai progetti in oggetto</w:t>
      </w:r>
    </w:p>
    <w:p w:rsidR="00865519" w:rsidRPr="00EB5B58" w:rsidRDefault="00865519" w:rsidP="008C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/>
          <w:bCs/>
          <w:sz w:val="24"/>
          <w:szCs w:val="24"/>
        </w:rPr>
        <w:t xml:space="preserve">Viste </w:t>
      </w:r>
      <w:r>
        <w:rPr>
          <w:rFonts w:ascii="Times New Roman" w:hAnsi="Times New Roman"/>
          <w:bCs/>
          <w:sz w:val="24"/>
          <w:szCs w:val="24"/>
        </w:rPr>
        <w:t xml:space="preserve">  le D</w:t>
      </w:r>
      <w:r w:rsidRPr="00EB5B58">
        <w:rPr>
          <w:rFonts w:ascii="Times New Roman" w:hAnsi="Times New Roman"/>
          <w:bCs/>
          <w:sz w:val="24"/>
          <w:szCs w:val="24"/>
        </w:rPr>
        <w:t xml:space="preserve">isposizioni ed  Istruzioni per l’attuazione delle iniziative cofinanziate dai FONDI </w:t>
      </w:r>
    </w:p>
    <w:p w:rsidR="00865519" w:rsidRPr="00EB5B58" w:rsidRDefault="00865519" w:rsidP="008C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5B58">
        <w:rPr>
          <w:rFonts w:ascii="Times New Roman" w:hAnsi="Times New Roman"/>
          <w:bCs/>
          <w:sz w:val="24"/>
          <w:szCs w:val="24"/>
        </w:rPr>
        <w:t xml:space="preserve">STRUTTURALI EUROPEI  2007 – 2013  Edizione 2009, prot. AOODGAI/749 del 6 </w:t>
      </w:r>
    </w:p>
    <w:p w:rsidR="00865519" w:rsidRDefault="00865519" w:rsidP="008C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B58"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B5B58">
        <w:rPr>
          <w:rFonts w:ascii="Times New Roman" w:hAnsi="Times New Roman"/>
          <w:bCs/>
          <w:sz w:val="24"/>
          <w:szCs w:val="24"/>
        </w:rPr>
        <w:t xml:space="preserve"> febbraio 2009</w:t>
      </w:r>
    </w:p>
    <w:p w:rsidR="00865519" w:rsidRPr="00EB5B58" w:rsidRDefault="00865519" w:rsidP="00B254C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B254CD">
        <w:rPr>
          <w:rFonts w:ascii="Times New Roman" w:hAnsi="Times New Roman"/>
          <w:b/>
          <w:bCs/>
          <w:sz w:val="24"/>
          <w:szCs w:val="24"/>
        </w:rPr>
        <w:t>Considerata</w:t>
      </w:r>
      <w:r>
        <w:rPr>
          <w:rFonts w:ascii="Times New Roman" w:hAnsi="Times New Roman"/>
          <w:bCs/>
          <w:sz w:val="24"/>
          <w:szCs w:val="24"/>
        </w:rPr>
        <w:t xml:space="preserve">  la necessità di procedere alla selezione di personale ATA in possesso di requisiti culturali e professionali idonei allo svolgimento dell’/degli incarico/chi previsto/i per   la realizzazione delle attività  </w:t>
      </w:r>
    </w:p>
    <w:p w:rsidR="00865519" w:rsidRDefault="00865519" w:rsidP="008C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5519" w:rsidRDefault="00865519" w:rsidP="0027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INDICE </w:t>
      </w:r>
    </w:p>
    <w:p w:rsidR="00865519" w:rsidRDefault="00865519" w:rsidP="00273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5519" w:rsidRDefault="00865519" w:rsidP="00B2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5519" w:rsidRDefault="00865519" w:rsidP="00B2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5519" w:rsidRDefault="00865519" w:rsidP="00B2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5519" w:rsidRDefault="00865519" w:rsidP="00A5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presente bando  per il reclutamento di personale ATA  in servizio presso l’Istituzione Scolastica “G.B. Novelli” di Marcianise per l’a.s. 2011/2012 al quale affidare</w:t>
      </w:r>
    </w:p>
    <w:p w:rsidR="00865519" w:rsidRDefault="00865519" w:rsidP="00A5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gli incarichi  previsti per la realizzazione degli interventi formativi di cui ai progetti in intestazione e relativamente ai moduli progettuali di seguito specificati inerenti l’azione C1 </w:t>
      </w:r>
    </w:p>
    <w:p w:rsidR="00865519" w:rsidRDefault="00865519" w:rsidP="00A54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 Interventi formativi per lo sviluppo delle Competenze chiave -  Comunicazione nelle lingue straniere”  del Progetto PON  C- 1 – FSE 04 –POR – Campania – 2012 - 420</w:t>
      </w:r>
      <w:r w:rsidRPr="00B254C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e l’azione C5 – Tirocini/Stage (in Italia e nei paesi europei) del Progetto </w:t>
      </w:r>
      <w:r w:rsidRPr="00FB655B">
        <w:rPr>
          <w:rFonts w:ascii="Times New Roman" w:hAnsi="Times New Roman"/>
          <w:b/>
          <w:sz w:val="24"/>
          <w:szCs w:val="24"/>
        </w:rPr>
        <w:t>C-5-FSE03-POR-CAMPANIA-2012-318</w:t>
      </w:r>
    </w:p>
    <w:p w:rsidR="00865519" w:rsidRDefault="00865519" w:rsidP="00B2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519" w:rsidRDefault="00865519" w:rsidP="00B25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2060"/>
        <w:gridCol w:w="5408"/>
      </w:tblGrid>
      <w:tr w:rsidR="00865519" w:rsidRPr="009938F3" w:rsidTr="00DE7620">
        <w:trPr>
          <w:trHeight w:val="486"/>
        </w:trPr>
        <w:tc>
          <w:tcPr>
            <w:tcW w:w="0" w:type="auto"/>
          </w:tcPr>
          <w:p w:rsidR="00865519" w:rsidRPr="009938F3" w:rsidRDefault="00865519" w:rsidP="00B01066">
            <w:pPr>
              <w:spacing w:before="120"/>
              <w:ind w:left="180"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PERSONALE ATA</w:t>
            </w:r>
          </w:p>
        </w:tc>
        <w:tc>
          <w:tcPr>
            <w:tcW w:w="2060" w:type="dxa"/>
          </w:tcPr>
          <w:p w:rsidR="00865519" w:rsidRPr="009938F3" w:rsidRDefault="00865519" w:rsidP="00B010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ORE  PREVISTE</w:t>
            </w:r>
          </w:p>
        </w:tc>
        <w:tc>
          <w:tcPr>
            <w:tcW w:w="5408" w:type="dxa"/>
          </w:tcPr>
          <w:p w:rsidR="00865519" w:rsidRPr="009938F3" w:rsidRDefault="00865519" w:rsidP="00B01066">
            <w:pPr>
              <w:spacing w:before="12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CRITERI</w:t>
            </w:r>
          </w:p>
        </w:tc>
      </w:tr>
      <w:tr w:rsidR="00865519" w:rsidRPr="009938F3" w:rsidTr="00DE7620">
        <w:trPr>
          <w:trHeight w:val="677"/>
        </w:trPr>
        <w:tc>
          <w:tcPr>
            <w:tcW w:w="0" w:type="auto"/>
          </w:tcPr>
          <w:p w:rsidR="00865519" w:rsidRPr="009938F3" w:rsidRDefault="00865519" w:rsidP="005138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Assistenti                 Amministrativi</w:t>
            </w:r>
          </w:p>
        </w:tc>
        <w:tc>
          <w:tcPr>
            <w:tcW w:w="2060" w:type="dxa"/>
          </w:tcPr>
          <w:p w:rsidR="00865519" w:rsidRPr="009938F3" w:rsidRDefault="00865519" w:rsidP="00B010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 xml:space="preserve">       300 ore</w:t>
            </w:r>
          </w:p>
        </w:tc>
        <w:tc>
          <w:tcPr>
            <w:tcW w:w="5408" w:type="dxa"/>
          </w:tcPr>
          <w:p w:rsidR="00865519" w:rsidRPr="009938F3" w:rsidRDefault="00865519" w:rsidP="00B010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 xml:space="preserve">Equa  ripartizione tra  il personale  che si rende disponibile </w:t>
            </w:r>
          </w:p>
        </w:tc>
      </w:tr>
      <w:tr w:rsidR="00865519" w:rsidRPr="009938F3" w:rsidTr="00DE7620">
        <w:trPr>
          <w:trHeight w:val="716"/>
        </w:trPr>
        <w:tc>
          <w:tcPr>
            <w:tcW w:w="0" w:type="auto"/>
          </w:tcPr>
          <w:p w:rsidR="00865519" w:rsidRPr="009938F3" w:rsidRDefault="00865519" w:rsidP="0090042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Collaboratori scolastici</w:t>
            </w:r>
          </w:p>
        </w:tc>
        <w:tc>
          <w:tcPr>
            <w:tcW w:w="2060" w:type="dxa"/>
          </w:tcPr>
          <w:p w:rsidR="00865519" w:rsidRPr="009938F3" w:rsidRDefault="00865519" w:rsidP="0090042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 xml:space="preserve">       45  ore</w:t>
            </w:r>
          </w:p>
        </w:tc>
        <w:tc>
          <w:tcPr>
            <w:tcW w:w="5408" w:type="dxa"/>
          </w:tcPr>
          <w:p w:rsidR="00865519" w:rsidRPr="009938F3" w:rsidRDefault="00865519" w:rsidP="0090042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Equa  ripartizione tra  il personale  che si rende disponibile</w:t>
            </w:r>
          </w:p>
        </w:tc>
      </w:tr>
    </w:tbl>
    <w:p w:rsidR="00865519" w:rsidRDefault="00865519" w:rsidP="0059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Pr="00C5735F" w:rsidRDefault="00865519" w:rsidP="0059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specifica che l’amministrazione si riserva la facoltà, a suo insindacabile giudizio, di revocare il bando in qualsiasi momento e di fornire ogni altra indicazione che si dovesse ritenere necessaria. Si riserva, altresì, di modificare, prorogare, sospendere il presente bando o parte di esso, nonché di riaprirne il termine di scadenza, qualora ne ravvisasse la necessità e/o l’opportunità per ragioni di pubblico interesse e/o di autotutela. </w:t>
      </w:r>
    </w:p>
    <w:p w:rsidR="00865519" w:rsidRPr="00934C49" w:rsidRDefault="00865519" w:rsidP="00591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Ciascun  incarico potrà essere attribuito anche in presenza di una sola istanza per il profilo specifico,  purché rispondente alle esigenze progettuali.</w:t>
      </w:r>
    </w:p>
    <w:p w:rsidR="00865519" w:rsidRDefault="00865519" w:rsidP="00D429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5519" w:rsidRPr="00D429E2" w:rsidRDefault="00865519" w:rsidP="00632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429E2">
        <w:rPr>
          <w:rFonts w:ascii="Times New Roman" w:hAnsi="Times New Roman"/>
          <w:b/>
          <w:sz w:val="24"/>
          <w:szCs w:val="24"/>
        </w:rPr>
        <w:t xml:space="preserve">ART.1  </w:t>
      </w:r>
      <w:r w:rsidRPr="00D429E2">
        <w:rPr>
          <w:rFonts w:ascii="Times New Roman" w:hAnsi="Times New Roman"/>
          <w:b/>
          <w:bCs/>
          <w:sz w:val="24"/>
          <w:szCs w:val="24"/>
        </w:rPr>
        <w:t>COMPITI</w:t>
      </w:r>
    </w:p>
    <w:p w:rsidR="00865519" w:rsidRPr="00D429E2" w:rsidRDefault="00865519" w:rsidP="00D429E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429E2">
        <w:rPr>
          <w:rFonts w:ascii="Times New Roman" w:hAnsi="Times New Roman"/>
          <w:sz w:val="24"/>
          <w:szCs w:val="24"/>
        </w:rPr>
        <w:t>Le attività si svolgeranno in orario extrascolastico pomeridiano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6"/>
      </w:tblGrid>
      <w:tr w:rsidR="00865519" w:rsidRPr="009938F3" w:rsidTr="00D429E2">
        <w:tc>
          <w:tcPr>
            <w:tcW w:w="9566" w:type="dxa"/>
          </w:tcPr>
          <w:p w:rsidR="00865519" w:rsidRPr="009938F3" w:rsidRDefault="00865519" w:rsidP="00B01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PERSONALE AMMINISTRATIVO</w:t>
            </w:r>
          </w:p>
        </w:tc>
      </w:tr>
      <w:tr w:rsidR="00865519" w:rsidRPr="009938F3" w:rsidTr="00D429E2">
        <w:tc>
          <w:tcPr>
            <w:tcW w:w="9566" w:type="dxa"/>
          </w:tcPr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Supportare il DSGA nello svolgimento delle funzioni amministrativo-contabili</w:t>
            </w:r>
          </w:p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E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Predisporre  i contratti  di prestazione d’opera occasionale con i diversi attori  coinvolti dal progetto (interni ed esterni )</w:t>
            </w:r>
          </w:p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E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Archiviare tutta la documentazione della gestione del piano;</w:t>
            </w:r>
          </w:p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E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Predisporre atti e procedure di protocollo;</w:t>
            </w:r>
          </w:p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E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Organizzare i turni del personale tecnico e ausiliario  secondo i calendari  degli incontri  e le indicazioni  del D.S. e/o del DSGA </w:t>
            </w:r>
          </w:p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E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Provvedere alla scrittura di convenzioni ed incarichi </w:t>
            </w:r>
          </w:p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E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Conservare tutta la corrispondenza e documentazione  di monitoraggio finanziario del piano;</w:t>
            </w:r>
          </w:p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E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Conservare copia di tutta la documentazione  fornita ai corsisti e prodotta da questi ultimi e da tutte le figure interne ed esterne coinvolte nei progetti;</w:t>
            </w:r>
          </w:p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E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Curare le procedure di acquisto del materiale di consumo   quelle  relative alle gare d’appalto;</w:t>
            </w:r>
          </w:p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Firmare il registro di presenza in entrata e in uscita;</w:t>
            </w:r>
          </w:p>
          <w:p w:rsidR="00865519" w:rsidRPr="009938F3" w:rsidRDefault="00865519" w:rsidP="006323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Predisporre gli adempimenti telematici  funzioni REND-CERT del SIDI-MIUR</w:t>
            </w:r>
          </w:p>
          <w:p w:rsidR="00865519" w:rsidRPr="009938F3" w:rsidRDefault="00865519" w:rsidP="005178B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9E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Curare le fasi inerenti la pubblicizzazione degli interventi ed ogni altra attività connessa al profilo che dovesse necessitare alla realizzazione delle attività progettuali</w:t>
            </w:r>
            <w:r w:rsidRPr="00993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5519" w:rsidRPr="009938F3" w:rsidTr="00D429E2">
        <w:tc>
          <w:tcPr>
            <w:tcW w:w="9566" w:type="dxa"/>
          </w:tcPr>
          <w:p w:rsidR="00865519" w:rsidRPr="009938F3" w:rsidRDefault="00865519" w:rsidP="00B01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8F3">
              <w:rPr>
                <w:rFonts w:ascii="Times New Roman" w:hAnsi="Times New Roman"/>
                <w:b/>
                <w:sz w:val="24"/>
                <w:szCs w:val="24"/>
              </w:rPr>
              <w:t>COLLABORATORE SCOLASTICO</w:t>
            </w:r>
          </w:p>
        </w:tc>
      </w:tr>
      <w:tr w:rsidR="00865519" w:rsidRPr="009938F3" w:rsidTr="00D429E2">
        <w:tc>
          <w:tcPr>
            <w:tcW w:w="9566" w:type="dxa"/>
          </w:tcPr>
          <w:p w:rsidR="00865519" w:rsidRPr="009938F3" w:rsidRDefault="00865519" w:rsidP="00632381">
            <w:pPr>
              <w:numPr>
                <w:ilvl w:val="0"/>
                <w:numId w:val="16"/>
              </w:numPr>
              <w:tabs>
                <w:tab w:val="clear" w:pos="1080"/>
                <w:tab w:val="num" w:pos="792"/>
              </w:tabs>
              <w:spacing w:after="0" w:line="240" w:lineRule="auto"/>
              <w:ind w:left="792" w:hanging="54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Assicurare l’apertura e la pulizia dei locali al termine dei corsi, in cui si svolgerà l’attività;</w:t>
            </w:r>
          </w:p>
          <w:p w:rsidR="00865519" w:rsidRPr="009938F3" w:rsidRDefault="00865519" w:rsidP="00632381">
            <w:pPr>
              <w:numPr>
                <w:ilvl w:val="0"/>
                <w:numId w:val="16"/>
              </w:numPr>
              <w:tabs>
                <w:tab w:val="clear" w:pos="1080"/>
                <w:tab w:val="num" w:pos="792"/>
              </w:tabs>
              <w:spacing w:after="0" w:line="240" w:lineRule="auto"/>
              <w:ind w:left="792" w:hanging="54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Assicurare la propria presenza in istituto e la vigilanza dei  corsisti durante le attività secondo il calendario dei corsi stabilito dal  Gruppo di Lavoro del Piano, di concerto con esperti e tutors;</w:t>
            </w:r>
          </w:p>
          <w:p w:rsidR="00865519" w:rsidRPr="009938F3" w:rsidRDefault="00865519" w:rsidP="00632381">
            <w:pPr>
              <w:numPr>
                <w:ilvl w:val="0"/>
                <w:numId w:val="16"/>
              </w:numPr>
              <w:tabs>
                <w:tab w:val="clear" w:pos="1080"/>
                <w:tab w:val="num" w:pos="792"/>
              </w:tabs>
              <w:spacing w:after="0" w:line="240" w:lineRule="auto"/>
              <w:ind w:left="792" w:hanging="54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Collaborare, su richiesta del docente esperto e/o del tutor, a reperire i sussidi didattici da utilizzare durante il corso.</w:t>
            </w:r>
          </w:p>
          <w:p w:rsidR="00865519" w:rsidRPr="009938F3" w:rsidRDefault="00865519" w:rsidP="00632381">
            <w:pPr>
              <w:numPr>
                <w:ilvl w:val="0"/>
                <w:numId w:val="16"/>
              </w:numPr>
              <w:tabs>
                <w:tab w:val="clear" w:pos="1080"/>
                <w:tab w:val="num" w:pos="792"/>
              </w:tabs>
              <w:spacing w:after="0" w:line="240" w:lineRule="auto"/>
              <w:ind w:left="792" w:hanging="54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Riprodurre in fotocopia  o in ciclostile il materiale cartaceo inerente le attività progettuali necessario per la realizzazione dei  Piani;</w:t>
            </w:r>
          </w:p>
          <w:p w:rsidR="00865519" w:rsidRPr="009938F3" w:rsidRDefault="00865519" w:rsidP="00632381">
            <w:pPr>
              <w:numPr>
                <w:ilvl w:val="0"/>
                <w:numId w:val="16"/>
              </w:numPr>
              <w:tabs>
                <w:tab w:val="clear" w:pos="1080"/>
                <w:tab w:val="num" w:pos="792"/>
              </w:tabs>
              <w:spacing w:after="0" w:line="240" w:lineRule="auto"/>
              <w:ind w:left="792" w:hanging="54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Verificare e monitorare l’accesso di terzi ai locali scolastici;</w:t>
            </w:r>
          </w:p>
          <w:p w:rsidR="00865519" w:rsidRPr="009938F3" w:rsidRDefault="00865519" w:rsidP="00632381">
            <w:pPr>
              <w:numPr>
                <w:ilvl w:val="0"/>
                <w:numId w:val="16"/>
              </w:numPr>
              <w:tabs>
                <w:tab w:val="clear" w:pos="1080"/>
                <w:tab w:val="num" w:pos="792"/>
              </w:tabs>
              <w:spacing w:after="0" w:line="240" w:lineRule="auto"/>
              <w:ind w:left="792" w:hanging="54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>Firmare il registro di presenza in entrata e in uscita;</w:t>
            </w:r>
          </w:p>
          <w:p w:rsidR="00865519" w:rsidRPr="009938F3" w:rsidRDefault="00865519" w:rsidP="00632381">
            <w:pPr>
              <w:numPr>
                <w:ilvl w:val="0"/>
                <w:numId w:val="16"/>
              </w:numPr>
              <w:tabs>
                <w:tab w:val="clear" w:pos="1080"/>
                <w:tab w:val="num" w:pos="792"/>
              </w:tabs>
              <w:spacing w:after="0" w:line="240" w:lineRule="auto"/>
              <w:ind w:left="792" w:hanging="540"/>
              <w:rPr>
                <w:rFonts w:ascii="Times New Roman" w:hAnsi="Times New Roman"/>
                <w:sz w:val="24"/>
                <w:szCs w:val="24"/>
              </w:rPr>
            </w:pPr>
            <w:r w:rsidRPr="009938F3">
              <w:rPr>
                <w:rFonts w:ascii="Times New Roman" w:hAnsi="Times New Roman"/>
                <w:sz w:val="24"/>
                <w:szCs w:val="24"/>
              </w:rPr>
              <w:t xml:space="preserve">Ogni ulteriore adempimento previsto dalla normativa, che dovesse rendersi necessario per l’attuazione  del Piano Integrato. </w:t>
            </w:r>
          </w:p>
        </w:tc>
      </w:tr>
    </w:tbl>
    <w:p w:rsidR="00865519" w:rsidRDefault="00865519" w:rsidP="00D429E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65519" w:rsidRPr="00D32634" w:rsidRDefault="00865519" w:rsidP="007F1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2634">
        <w:rPr>
          <w:rFonts w:ascii="Times New Roman" w:hAnsi="Times New Roman"/>
          <w:b/>
          <w:sz w:val="24"/>
          <w:szCs w:val="24"/>
        </w:rPr>
        <w:t>COMPENSI</w:t>
      </w:r>
    </w:p>
    <w:p w:rsidR="00865519" w:rsidRDefault="00865519" w:rsidP="00D3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 il  Personale ATA individuato  l’Istituto stipulerà un contratto di prestazione d’opera; il trattamento economico previsto dal piano finanziario autorizzato, sarà corrisposto a completamento dell’attività e a seguito della effettiva erogazione dei Fondi Comunitari da parte dell’Ente di Gestione.</w:t>
      </w:r>
    </w:p>
    <w:p w:rsidR="00865519" w:rsidRDefault="00865519" w:rsidP="00D3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634">
        <w:rPr>
          <w:rFonts w:ascii="Times New Roman" w:hAnsi="Times New Roman"/>
          <w:sz w:val="24"/>
          <w:szCs w:val="24"/>
        </w:rPr>
        <w:t>La retribuzione oraria lorda sarà relativa all’incarico attribuito, secondo quanto previsto dalla normativa di riferimento</w:t>
      </w:r>
    </w:p>
    <w:p w:rsidR="00865519" w:rsidRPr="00D32634" w:rsidRDefault="00865519" w:rsidP="00D3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2634">
        <w:rPr>
          <w:rFonts w:ascii="Times New Roman" w:hAnsi="Times New Roman"/>
          <w:sz w:val="24"/>
          <w:szCs w:val="24"/>
        </w:rPr>
        <w:t>Il pagamento dei corrispettivi avverrà solo ad accreditamento avvenuto da parte dell’ente erogatore; lo stesso sarà soggetto al regime fiscale e previdenziale previsto dalla normativa vigente.</w:t>
      </w:r>
    </w:p>
    <w:p w:rsidR="00865519" w:rsidRDefault="00865519" w:rsidP="002D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2634">
        <w:rPr>
          <w:rFonts w:ascii="Times New Roman" w:hAnsi="Times New Roman"/>
          <w:sz w:val="24"/>
          <w:szCs w:val="24"/>
        </w:rPr>
        <w:t>La retribuzione oraria lorda sarà relativa alle ore di attività effettivamente svolte in riferimento all’incarico retribuito.</w:t>
      </w:r>
      <w:r w:rsidRPr="002D7B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tale proposito gli aspiranti rinunceranno alla richiesta di interessi legali e/o oneri di qualsiasi tipo per eventuali ritardi nel pagamento indipendenti dalla volontà di questa istituzione scolastica.</w:t>
      </w:r>
    </w:p>
    <w:p w:rsidR="00865519" w:rsidRPr="002D7B7D" w:rsidRDefault="00865519" w:rsidP="002D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Ai fini dell’individuazione del Personale ATA e prima della sottoscrizione del relativo contratto di prestazione d’opera, il Dirigente Scolastico si riserva la facoltà di richiedere informazione e documentazione integrativa alla domanda, anche oltre i termini di scadenza del bando.</w:t>
      </w:r>
    </w:p>
    <w:p w:rsidR="00865519" w:rsidRDefault="00865519" w:rsidP="0090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5519" w:rsidRDefault="00865519" w:rsidP="0090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TRATTAMENTO DEI DATI</w:t>
      </w:r>
    </w:p>
    <w:p w:rsidR="00865519" w:rsidRDefault="00865519" w:rsidP="00904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Tutti i dati personali di cui l’ISISS “G.B. Novelli” di Marcianise venga in possesso in occasione dell’espletamento dei procedimenti selettivi saranno trattati ai sensi del D.Lgs. n. 196/2003 e delle normative vigenti. La presentazione della domanda da parte dell’aspirante implica il consenso dei propri dati personali, compresi gli eventuali dati sensibili, a cura del personale assegnato all’ufficio preposto alla conservazione delle domande e all’utilizzo delle stesse per lo svolgimento della procedura di selezione.</w:t>
      </w:r>
    </w:p>
    <w:p w:rsidR="00865519" w:rsidRPr="00F13418" w:rsidRDefault="00865519" w:rsidP="00F1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519" w:rsidRDefault="00865519" w:rsidP="00F134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5519" w:rsidRPr="00F13418" w:rsidRDefault="00865519" w:rsidP="00F134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PRESENTAZIONE DELLE CANDIDATURE</w:t>
      </w:r>
    </w:p>
    <w:p w:rsidR="00865519" w:rsidRDefault="00865519" w:rsidP="00F13418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418">
        <w:rPr>
          <w:rFonts w:ascii="Times New Roman" w:hAnsi="Times New Roman"/>
          <w:sz w:val="24"/>
          <w:szCs w:val="24"/>
        </w:rPr>
        <w:t xml:space="preserve">Gli aspiranti </w:t>
      </w:r>
      <w:r>
        <w:rPr>
          <w:rFonts w:ascii="Times New Roman" w:hAnsi="Times New Roman"/>
          <w:sz w:val="24"/>
          <w:szCs w:val="24"/>
        </w:rPr>
        <w:t xml:space="preserve">ai ruoli richiesti </w:t>
      </w:r>
      <w:r w:rsidRPr="00F13418">
        <w:rPr>
          <w:rFonts w:ascii="Times New Roman" w:hAnsi="Times New Roman"/>
          <w:sz w:val="24"/>
          <w:szCs w:val="24"/>
        </w:rPr>
        <w:t>potranno pr</w:t>
      </w:r>
      <w:r>
        <w:rPr>
          <w:rFonts w:ascii="Times New Roman" w:hAnsi="Times New Roman"/>
          <w:sz w:val="24"/>
          <w:szCs w:val="24"/>
        </w:rPr>
        <w:t>esentare la propria candidatura</w:t>
      </w:r>
      <w:r w:rsidRPr="00F13418">
        <w:rPr>
          <w:rFonts w:ascii="Times New Roman" w:hAnsi="Times New Roman"/>
          <w:sz w:val="24"/>
          <w:szCs w:val="24"/>
        </w:rPr>
        <w:t xml:space="preserve"> perentoriamente </w:t>
      </w:r>
      <w:r w:rsidRPr="00A541EF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A541EF">
        <w:rPr>
          <w:rFonts w:ascii="Times New Roman" w:hAnsi="Times New Roman"/>
          <w:b/>
          <w:sz w:val="24"/>
          <w:szCs w:val="24"/>
          <w:u w:val="single"/>
        </w:rPr>
        <w:t xml:space="preserve">l giorno </w:t>
      </w:r>
      <w:r>
        <w:rPr>
          <w:rFonts w:ascii="Times New Roman" w:hAnsi="Times New Roman"/>
          <w:b/>
          <w:sz w:val="24"/>
          <w:szCs w:val="24"/>
          <w:u w:val="single"/>
        </w:rPr>
        <w:t>lunedì 20</w:t>
      </w:r>
      <w:r w:rsidRPr="00A541EF">
        <w:rPr>
          <w:rFonts w:ascii="Times New Roman" w:hAnsi="Times New Roman"/>
          <w:b/>
          <w:sz w:val="24"/>
          <w:szCs w:val="24"/>
          <w:u w:val="single"/>
        </w:rPr>
        <w:t xml:space="preserve"> agosto 2012,</w:t>
      </w:r>
      <w:r>
        <w:rPr>
          <w:rFonts w:ascii="Times New Roman" w:hAnsi="Times New Roman"/>
          <w:sz w:val="24"/>
          <w:szCs w:val="24"/>
        </w:rPr>
        <w:t xml:space="preserve"> presso l’ufficio p</w:t>
      </w:r>
      <w:r w:rsidRPr="00F13418">
        <w:rPr>
          <w:rFonts w:ascii="Times New Roman" w:hAnsi="Times New Roman"/>
          <w:sz w:val="24"/>
          <w:szCs w:val="24"/>
        </w:rPr>
        <w:t>rotocollo della segreter</w:t>
      </w:r>
      <w:r>
        <w:rPr>
          <w:rFonts w:ascii="Times New Roman" w:hAnsi="Times New Roman"/>
          <w:sz w:val="24"/>
          <w:szCs w:val="24"/>
        </w:rPr>
        <w:t xml:space="preserve">ia amministrativa della scuola </w:t>
      </w:r>
      <w:r w:rsidRPr="00F13418">
        <w:rPr>
          <w:rFonts w:ascii="Times New Roman" w:hAnsi="Times New Roman"/>
          <w:sz w:val="24"/>
          <w:szCs w:val="24"/>
        </w:rPr>
        <w:t>compilando</w:t>
      </w:r>
      <w:r>
        <w:rPr>
          <w:rFonts w:ascii="Times New Roman" w:hAnsi="Times New Roman"/>
          <w:sz w:val="24"/>
          <w:szCs w:val="24"/>
        </w:rPr>
        <w:t>, pena l’esclusione dalla procedura di selezione,</w:t>
      </w:r>
      <w:r w:rsidRPr="00F1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tutte le sue parti, il </w:t>
      </w:r>
      <w:r w:rsidRPr="00F13418">
        <w:rPr>
          <w:rFonts w:ascii="Times New Roman" w:hAnsi="Times New Roman"/>
          <w:b/>
          <w:sz w:val="24"/>
          <w:szCs w:val="24"/>
        </w:rPr>
        <w:t>modulo</w:t>
      </w:r>
      <w:r>
        <w:rPr>
          <w:rFonts w:ascii="Times New Roman" w:hAnsi="Times New Roman"/>
          <w:sz w:val="24"/>
          <w:szCs w:val="24"/>
        </w:rPr>
        <w:t xml:space="preserve"> (scaricabile dal sito web della scuola </w:t>
      </w:r>
      <w:hyperlink r:id="rId14" w:history="1">
        <w:r w:rsidRPr="00EA38EB">
          <w:rPr>
            <w:rStyle w:val="Hyperlink"/>
            <w:rFonts w:ascii="Times New Roman" w:hAnsi="Times New Roman"/>
            <w:sz w:val="24"/>
            <w:szCs w:val="24"/>
          </w:rPr>
          <w:t>www.istitutonovelli.it</w:t>
        </w:r>
      </w:hyperlink>
      <w:r>
        <w:rPr>
          <w:rFonts w:ascii="Times New Roman" w:hAnsi="Times New Roman"/>
          <w:sz w:val="24"/>
          <w:szCs w:val="24"/>
        </w:rPr>
        <w:t xml:space="preserve"> o da ritirare presso </w:t>
      </w:r>
      <w:r w:rsidRPr="00F13418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ufficio della vice dirigenza) a</w:t>
      </w:r>
      <w:r w:rsidRPr="00F13418">
        <w:rPr>
          <w:rFonts w:ascii="Times New Roman" w:hAnsi="Times New Roman"/>
          <w:sz w:val="24"/>
          <w:szCs w:val="24"/>
        </w:rPr>
        <w:t xml:space="preserve">llegato </w:t>
      </w:r>
      <w:r>
        <w:rPr>
          <w:rFonts w:ascii="Times New Roman" w:hAnsi="Times New Roman"/>
          <w:sz w:val="24"/>
          <w:szCs w:val="24"/>
        </w:rPr>
        <w:t>al presente bando.</w:t>
      </w:r>
    </w:p>
    <w:p w:rsidR="00865519" w:rsidRPr="00F13418" w:rsidRDefault="00865519" w:rsidP="00F13418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418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presentazione delle istanze  avverrà esclusivamente a mano. Le istanze che giungeranno</w:t>
      </w:r>
      <w:r w:rsidRPr="00F13418">
        <w:rPr>
          <w:rFonts w:ascii="Times New Roman" w:hAnsi="Times New Roman"/>
          <w:sz w:val="24"/>
          <w:szCs w:val="24"/>
        </w:rPr>
        <w:t xml:space="preserve"> oltre il predetto ter</w:t>
      </w:r>
      <w:r>
        <w:rPr>
          <w:rFonts w:ascii="Times New Roman" w:hAnsi="Times New Roman"/>
          <w:sz w:val="24"/>
          <w:szCs w:val="24"/>
        </w:rPr>
        <w:t>mine saranno considerate non ammissibili</w:t>
      </w:r>
      <w:r w:rsidRPr="00F13418">
        <w:rPr>
          <w:rFonts w:ascii="Times New Roman" w:hAnsi="Times New Roman"/>
          <w:sz w:val="24"/>
          <w:szCs w:val="24"/>
        </w:rPr>
        <w:t>, né saranno prese in considerazione domande e documentazioni acquisite dall’istituto precedentemente alla data del presente bando.</w:t>
      </w:r>
    </w:p>
    <w:p w:rsidR="00865519" w:rsidRPr="00F13418" w:rsidRDefault="00865519" w:rsidP="00F134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3418">
        <w:rPr>
          <w:rFonts w:ascii="Times New Roman" w:hAnsi="Times New Roman"/>
          <w:sz w:val="24"/>
          <w:szCs w:val="24"/>
        </w:rPr>
        <w:t>L’allegato modulo di domanda è corredato da una dichiarazione di autocertificazione della veridicità delle informazioni in esse contenute (ai sensi del D.P.R. 445/2000) e dal</w:t>
      </w:r>
      <w:r w:rsidRPr="00F13418">
        <w:rPr>
          <w:rFonts w:ascii="Times New Roman" w:hAnsi="Times New Roman"/>
          <w:bCs/>
          <w:sz w:val="24"/>
          <w:szCs w:val="24"/>
        </w:rPr>
        <w:t>l’autorizzazione al trattamento dei dati personali ai sensi del D. L.vo n° 196 del 30 giugno 2003.</w:t>
      </w:r>
    </w:p>
    <w:p w:rsidR="00865519" w:rsidRPr="00F13418" w:rsidRDefault="00865519" w:rsidP="00F134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418">
        <w:rPr>
          <w:rFonts w:ascii="Times New Roman" w:hAnsi="Times New Roman"/>
          <w:b/>
          <w:bCs/>
          <w:sz w:val="24"/>
          <w:szCs w:val="24"/>
        </w:rPr>
        <w:t xml:space="preserve">Tutte le istanze, pena l’esclusione,  dovranno essere firmate dall’aspirante. </w:t>
      </w:r>
    </w:p>
    <w:p w:rsidR="00865519" w:rsidRPr="00F13418" w:rsidRDefault="00865519" w:rsidP="00F134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5519" w:rsidRPr="00F13418" w:rsidRDefault="00865519" w:rsidP="00F13418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Default="00865519" w:rsidP="00F13418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519" w:rsidRPr="00F13418" w:rsidRDefault="00865519" w:rsidP="00F13418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PUBBLICITA’ E </w:t>
      </w:r>
      <w:r w:rsidRPr="00F13418">
        <w:rPr>
          <w:rFonts w:ascii="Times New Roman" w:hAnsi="Times New Roman"/>
          <w:b/>
          <w:sz w:val="24"/>
          <w:szCs w:val="24"/>
        </w:rPr>
        <w:t>DIFFUSIONE DEL BANDO</w:t>
      </w:r>
    </w:p>
    <w:p w:rsidR="00865519" w:rsidRPr="00F13418" w:rsidRDefault="00865519" w:rsidP="00F13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418">
        <w:rPr>
          <w:rFonts w:ascii="Times New Roman" w:hAnsi="Times New Roman"/>
          <w:sz w:val="24"/>
          <w:szCs w:val="24"/>
        </w:rPr>
        <w:t xml:space="preserve">Il presente avviso viene reso pubblico in data odierna mediante: </w:t>
      </w:r>
    </w:p>
    <w:p w:rsidR="00865519" w:rsidRPr="00F13418" w:rsidRDefault="00865519" w:rsidP="00F13418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affissione all’albo dell’I</w:t>
      </w:r>
      <w:r w:rsidRPr="00F13418">
        <w:rPr>
          <w:rFonts w:ascii="Times New Roman" w:hAnsi="Times New Roman"/>
          <w:sz w:val="24"/>
          <w:szCs w:val="24"/>
        </w:rPr>
        <w:t>stituto,</w:t>
      </w:r>
    </w:p>
    <w:p w:rsidR="00865519" w:rsidRDefault="00865519" w:rsidP="00F02F29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3418">
        <w:rPr>
          <w:rFonts w:ascii="Times New Roman" w:hAnsi="Times New Roman"/>
          <w:sz w:val="24"/>
          <w:szCs w:val="24"/>
        </w:rPr>
        <w:t>pub</w:t>
      </w:r>
      <w:r>
        <w:rPr>
          <w:rFonts w:ascii="Times New Roman" w:hAnsi="Times New Roman"/>
          <w:sz w:val="24"/>
          <w:szCs w:val="24"/>
        </w:rPr>
        <w:t>blicazione  sul sito  web dell’I</w:t>
      </w:r>
      <w:r w:rsidRPr="00F13418">
        <w:rPr>
          <w:rFonts w:ascii="Times New Roman" w:hAnsi="Times New Roman"/>
          <w:sz w:val="24"/>
          <w:szCs w:val="24"/>
        </w:rPr>
        <w:t>stituto:</w:t>
      </w:r>
      <w:r w:rsidRPr="00F13418">
        <w:rPr>
          <w:rFonts w:ascii="Times New Roman" w:hAnsi="Times New Roman"/>
          <w:sz w:val="24"/>
          <w:szCs w:val="24"/>
          <w:u w:color="FF0000"/>
        </w:rPr>
        <w:t xml:space="preserve"> </w:t>
      </w:r>
      <w:hyperlink r:id="rId15" w:history="1">
        <w:r w:rsidRPr="00F569EE">
          <w:rPr>
            <w:rStyle w:val="Hyperlink"/>
            <w:rFonts w:ascii="Times New Roman" w:hAnsi="Times New Roman"/>
            <w:sz w:val="24"/>
            <w:szCs w:val="24"/>
            <w:u w:color="FF0000"/>
          </w:rPr>
          <w:t>www.istitutonovelli.it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65519" w:rsidRDefault="00865519">
      <w:pPr>
        <w:rPr>
          <w:rFonts w:ascii="Times New Roman" w:hAnsi="Times New Roman"/>
          <w:sz w:val="24"/>
          <w:szCs w:val="24"/>
        </w:rPr>
      </w:pPr>
    </w:p>
    <w:p w:rsidR="00865519" w:rsidRDefault="008655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Marcianise, 03 agosto 2012</w:t>
      </w:r>
    </w:p>
    <w:p w:rsidR="00865519" w:rsidRPr="00F13418" w:rsidRDefault="00865519" w:rsidP="00F02F2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 w:rsidRPr="00F13418">
        <w:rPr>
          <w:rFonts w:ascii="Times New Roman" w:hAnsi="Times New Roman"/>
          <w:bCs/>
          <w:sz w:val="24"/>
          <w:szCs w:val="24"/>
        </w:rPr>
        <w:t>Il Dirigente Scolastico</w:t>
      </w:r>
    </w:p>
    <w:p w:rsidR="00865519" w:rsidRPr="00F13418" w:rsidRDefault="00865519" w:rsidP="00F02F29">
      <w:pPr>
        <w:tabs>
          <w:tab w:val="center" w:pos="4819"/>
          <w:tab w:val="left" w:pos="67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341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13418">
        <w:rPr>
          <w:rFonts w:ascii="Times New Roman" w:hAnsi="Times New Roman"/>
          <w:sz w:val="24"/>
          <w:szCs w:val="24"/>
        </w:rPr>
        <w:t xml:space="preserve"> Prof.ssa Emma MARCHITTO                                                               </w:t>
      </w:r>
    </w:p>
    <w:p w:rsidR="00865519" w:rsidRPr="00F02F29" w:rsidRDefault="00865519" w:rsidP="002E7A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5519" w:rsidRDefault="00865519" w:rsidP="00640B63">
      <w:pPr>
        <w:pStyle w:val="t3"/>
        <w:spacing w:line="240" w:lineRule="auto"/>
        <w:jc w:val="both"/>
      </w:pPr>
    </w:p>
    <w:p w:rsidR="00865519" w:rsidRDefault="00865519" w:rsidP="00640B63">
      <w:pPr>
        <w:pStyle w:val="t3"/>
        <w:spacing w:line="240" w:lineRule="auto"/>
        <w:jc w:val="both"/>
      </w:pPr>
    </w:p>
    <w:p w:rsidR="00865519" w:rsidRPr="00640B63" w:rsidRDefault="00865519" w:rsidP="00B01066">
      <w:pPr>
        <w:pStyle w:val="t3"/>
        <w:spacing w:line="240" w:lineRule="auto"/>
        <w:jc w:val="right"/>
      </w:pPr>
      <w:r w:rsidRPr="00E415CE">
        <w:t>AL DIRIGENTE SCOLASTICO</w:t>
      </w:r>
    </w:p>
    <w:p w:rsidR="00865519" w:rsidRPr="00E415CE" w:rsidRDefault="00865519" w:rsidP="00640B63">
      <w:pPr>
        <w:pStyle w:val="BodyText"/>
        <w:spacing w:line="240" w:lineRule="auto"/>
        <w:ind w:left="5598"/>
        <w:jc w:val="right"/>
        <w:rPr>
          <w:sz w:val="24"/>
        </w:rPr>
      </w:pPr>
      <w:r w:rsidRPr="00E415CE">
        <w:rPr>
          <w:sz w:val="24"/>
        </w:rPr>
        <w:t>DELL’I.S.I.S.S. “G.B. NOVELLI”</w:t>
      </w:r>
    </w:p>
    <w:p w:rsidR="00865519" w:rsidRDefault="00865519" w:rsidP="00640B63">
      <w:pPr>
        <w:pStyle w:val="BodyText"/>
        <w:spacing w:line="240" w:lineRule="auto"/>
        <w:ind w:left="5598"/>
        <w:jc w:val="right"/>
        <w:rPr>
          <w:sz w:val="24"/>
        </w:rPr>
      </w:pPr>
      <w:r w:rsidRPr="00E415CE">
        <w:rPr>
          <w:sz w:val="24"/>
        </w:rPr>
        <w:t>MARCIANISE</w:t>
      </w:r>
    </w:p>
    <w:p w:rsidR="00865519" w:rsidRPr="00E415CE" w:rsidRDefault="00865519" w:rsidP="00640B63">
      <w:pPr>
        <w:pStyle w:val="BodyText"/>
        <w:ind w:left="5598"/>
        <w:jc w:val="right"/>
        <w:rPr>
          <w:sz w:val="24"/>
        </w:rPr>
      </w:pPr>
    </w:p>
    <w:p w:rsidR="00865519" w:rsidRDefault="00865519" w:rsidP="00E7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B63">
        <w:rPr>
          <w:rFonts w:ascii="Times New Roman" w:hAnsi="Times New Roman"/>
          <w:sz w:val="24"/>
          <w:szCs w:val="24"/>
        </w:rPr>
        <w:t xml:space="preserve">OGGETTO: </w:t>
      </w:r>
      <w:r w:rsidRPr="00640B63">
        <w:rPr>
          <w:rFonts w:ascii="Times New Roman" w:hAnsi="Times New Roman"/>
          <w:sz w:val="24"/>
          <w:szCs w:val="24"/>
        </w:rPr>
        <w:tab/>
      </w:r>
      <w:r w:rsidRPr="00640B63">
        <w:rPr>
          <w:rFonts w:ascii="Times New Roman" w:hAnsi="Times New Roman"/>
          <w:b/>
          <w:sz w:val="24"/>
          <w:szCs w:val="24"/>
        </w:rPr>
        <w:t xml:space="preserve">RICHIESTA DI PARTECIPAZIONE ALLA </w:t>
      </w:r>
      <w:r>
        <w:rPr>
          <w:rFonts w:ascii="Times New Roman" w:hAnsi="Times New Roman"/>
          <w:b/>
          <w:sz w:val="24"/>
          <w:szCs w:val="24"/>
        </w:rPr>
        <w:t xml:space="preserve">PROCEDURA DI RECLUTAMENTO DEL PERSONALE ATA </w:t>
      </w:r>
      <w:r w:rsidRPr="00640B63">
        <w:rPr>
          <w:rFonts w:ascii="Times New Roman" w:hAnsi="Times New Roman"/>
          <w:b/>
          <w:sz w:val="24"/>
          <w:szCs w:val="24"/>
        </w:rPr>
        <w:t xml:space="preserve">IN SERVIZIO, PER L’ANNO SCOLASTICO 2011/2012, PRESSO L’ISTITUZIONE SCOLASTICA “G. B. NOVELLI” </w:t>
      </w:r>
      <w:r>
        <w:rPr>
          <w:rFonts w:ascii="Times New Roman" w:hAnsi="Times New Roman"/>
          <w:b/>
          <w:sz w:val="24"/>
          <w:szCs w:val="24"/>
        </w:rPr>
        <w:t xml:space="preserve">DI MARCIANISE </w:t>
      </w:r>
      <w:r w:rsidRPr="00640B63">
        <w:rPr>
          <w:rFonts w:ascii="Times New Roman" w:hAnsi="Times New Roman"/>
          <w:b/>
          <w:sz w:val="24"/>
          <w:szCs w:val="24"/>
        </w:rPr>
        <w:t>DA</w:t>
      </w:r>
      <w:r>
        <w:rPr>
          <w:rFonts w:ascii="Times New Roman" w:hAnsi="Times New Roman"/>
          <w:b/>
          <w:sz w:val="24"/>
          <w:szCs w:val="24"/>
        </w:rPr>
        <w:t xml:space="preserve"> UTILIZZARE </w:t>
      </w:r>
      <w:r w:rsidRPr="00640B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NELL’AMBITO DEI PROGETTI: </w:t>
      </w:r>
    </w:p>
    <w:p w:rsidR="00865519" w:rsidRDefault="00865519" w:rsidP="00E7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Codice Progetto 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C- 1 – FSE 04 –POR – Campania – 2012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 420</w:t>
      </w:r>
      <w:r>
        <w:rPr>
          <w:rFonts w:ascii="Times New Roman" w:hAnsi="Times New Roman"/>
          <w:b/>
          <w:bCs/>
          <w:sz w:val="24"/>
          <w:szCs w:val="24"/>
        </w:rPr>
        <w:t xml:space="preserve">  autorizzazione MIUR prot. n. AOODGAI/10635 del 10/07/2012;</w:t>
      </w:r>
    </w:p>
    <w:p w:rsidR="00865519" w:rsidRPr="00DE774A" w:rsidRDefault="00865519" w:rsidP="00E7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5B4F">
        <w:rPr>
          <w:rFonts w:ascii="Times New Roman" w:hAnsi="Times New Roman"/>
          <w:b/>
          <w:bCs/>
          <w:sz w:val="24"/>
          <w:szCs w:val="24"/>
        </w:rPr>
        <w:t xml:space="preserve">Codice Progetto </w:t>
      </w:r>
      <w:r w:rsidRPr="00DC5B4F">
        <w:rPr>
          <w:rFonts w:ascii="Times New Roman" w:hAnsi="Times New Roman"/>
          <w:b/>
          <w:sz w:val="24"/>
          <w:szCs w:val="24"/>
        </w:rPr>
        <w:t>C-5-FSE03-POR-CAMPANIA-2012-318</w:t>
      </w:r>
      <w:r w:rsidRPr="00DE774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autorizzazione MIUR prot. n. AOODGAI/10691 del 10/07/2012.</w:t>
      </w:r>
    </w:p>
    <w:p w:rsidR="00865519" w:rsidRPr="00640B63" w:rsidRDefault="00865519" w:rsidP="00640B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63">
        <w:rPr>
          <w:rFonts w:ascii="Times New Roman" w:hAnsi="Times New Roman"/>
          <w:sz w:val="24"/>
          <w:szCs w:val="24"/>
        </w:rPr>
        <w:t>Il/La sottoscritto/a________________________________________________________________</w:t>
      </w: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63">
        <w:rPr>
          <w:rFonts w:ascii="Times New Roman" w:hAnsi="Times New Roman"/>
          <w:sz w:val="24"/>
          <w:szCs w:val="24"/>
        </w:rPr>
        <w:t>nato/a _____________________________prov. ___________ il ________________</w:t>
      </w: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63">
        <w:rPr>
          <w:rFonts w:ascii="Times New Roman" w:hAnsi="Times New Roman"/>
          <w:sz w:val="24"/>
          <w:szCs w:val="24"/>
        </w:rPr>
        <w:t>residente in _______________________________________________prov. ____________</w:t>
      </w: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63">
        <w:rPr>
          <w:rFonts w:ascii="Times New Roman" w:hAnsi="Times New Roman"/>
          <w:sz w:val="24"/>
          <w:szCs w:val="24"/>
        </w:rPr>
        <w:t>via/Piazza__________________________________________________ n.civ. _________</w:t>
      </w: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6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elefono_______________________</w:t>
      </w:r>
      <w:r w:rsidRPr="00640B63">
        <w:rPr>
          <w:rFonts w:ascii="Times New Roman" w:hAnsi="Times New Roman"/>
          <w:sz w:val="24"/>
          <w:szCs w:val="24"/>
        </w:rPr>
        <w:t>___cell. _____________</w:t>
      </w:r>
      <w:r>
        <w:rPr>
          <w:rFonts w:ascii="Times New Roman" w:hAnsi="Times New Roman"/>
          <w:sz w:val="24"/>
          <w:szCs w:val="24"/>
        </w:rPr>
        <w:t>codice fiscale</w:t>
      </w:r>
      <w:r w:rsidRPr="00640B63">
        <w:rPr>
          <w:rFonts w:ascii="Times New Roman" w:hAnsi="Times New Roman"/>
          <w:sz w:val="24"/>
          <w:szCs w:val="24"/>
        </w:rPr>
        <w:t>___________________</w:t>
      </w: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B63">
        <w:rPr>
          <w:rFonts w:ascii="Times New Roman" w:hAnsi="Times New Roman"/>
          <w:sz w:val="24"/>
          <w:szCs w:val="24"/>
        </w:rPr>
        <w:t>e-mail personale ________________________________________________________</w:t>
      </w:r>
    </w:p>
    <w:p w:rsidR="00865519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servizio presso codesta Istituzione scolastica per l’a.s. 2011/2012 in qualità di personale </w:t>
      </w:r>
    </w:p>
    <w:p w:rsidR="00865519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Pr="00B01066" w:rsidRDefault="00865519" w:rsidP="00B0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ATA,  profilo: </w:t>
      </w:r>
      <w:r>
        <w:t>…………………………………………………………………………………………………………………..</w:t>
      </w:r>
    </w:p>
    <w:p w:rsidR="00865519" w:rsidRPr="00B01066" w:rsidRDefault="00865519" w:rsidP="00B0106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(Assistente amministrativo  – Collaboratore scolastico )</w:t>
      </w:r>
    </w:p>
    <w:p w:rsidR="00865519" w:rsidRPr="002E7A6F" w:rsidRDefault="00865519" w:rsidP="00640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A6F">
        <w:rPr>
          <w:rFonts w:ascii="Times New Roman" w:hAnsi="Times New Roman"/>
          <w:b/>
          <w:sz w:val="24"/>
          <w:szCs w:val="24"/>
        </w:rPr>
        <w:t>C H I E D E</w:t>
      </w:r>
    </w:p>
    <w:p w:rsidR="00865519" w:rsidRPr="00640B63" w:rsidRDefault="00865519" w:rsidP="00640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519" w:rsidRDefault="00865519" w:rsidP="006264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B63">
        <w:rPr>
          <w:rFonts w:ascii="Times New Roman" w:hAnsi="Times New Roman"/>
          <w:sz w:val="24"/>
          <w:szCs w:val="24"/>
        </w:rPr>
        <w:t xml:space="preserve">alla S.V. di partecipare alla </w:t>
      </w:r>
      <w:r>
        <w:rPr>
          <w:rFonts w:ascii="Times New Roman" w:hAnsi="Times New Roman"/>
          <w:sz w:val="24"/>
          <w:szCs w:val="24"/>
        </w:rPr>
        <w:t xml:space="preserve">procedura di </w:t>
      </w:r>
      <w:r w:rsidRPr="00640B63">
        <w:rPr>
          <w:rFonts w:ascii="Times New Roman" w:hAnsi="Times New Roman"/>
          <w:sz w:val="24"/>
          <w:szCs w:val="24"/>
        </w:rPr>
        <w:t xml:space="preserve">reclutamento </w:t>
      </w:r>
      <w:r>
        <w:rPr>
          <w:rFonts w:ascii="Times New Roman" w:hAnsi="Times New Roman"/>
          <w:sz w:val="24"/>
          <w:szCs w:val="24"/>
        </w:rPr>
        <w:t>del personale ATA</w:t>
      </w:r>
      <w:r w:rsidRPr="00640B63">
        <w:rPr>
          <w:rFonts w:ascii="Times New Roman" w:hAnsi="Times New Roman"/>
          <w:sz w:val="24"/>
          <w:szCs w:val="24"/>
        </w:rPr>
        <w:t xml:space="preserve">  in servizio, per l’anno scolastico 2011/2012, presso l’istituzione scolastica “G.B.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0B63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>elli”da impiegare in qualità di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65519" w:rsidRPr="007F1705" w:rsidRDefault="00865519" w:rsidP="006264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705">
        <w:rPr>
          <w:rFonts w:ascii="Times New Roman" w:hAnsi="Times New Roman"/>
        </w:rPr>
        <w:t>Collaboratore scolastico</w:t>
      </w:r>
    </w:p>
    <w:p w:rsidR="00865519" w:rsidRPr="007F1705" w:rsidRDefault="00865519" w:rsidP="006264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705">
        <w:rPr>
          <w:rFonts w:ascii="Times New Roman" w:hAnsi="Times New Roman"/>
        </w:rPr>
        <w:t>Assistente  Amministrativo</w:t>
      </w:r>
    </w:p>
    <w:p w:rsidR="00865519" w:rsidRPr="00640B63" w:rsidRDefault="00865519" w:rsidP="00640B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519" w:rsidRDefault="00865519" w:rsidP="0062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0B63">
        <w:rPr>
          <w:rFonts w:ascii="Times New Roman" w:hAnsi="Times New Roman"/>
          <w:b/>
          <w:sz w:val="24"/>
          <w:szCs w:val="24"/>
        </w:rPr>
        <w:t>per la realizzazione delle attività</w:t>
      </w:r>
      <w:r>
        <w:rPr>
          <w:rFonts w:ascii="Times New Roman" w:hAnsi="Times New Roman"/>
          <w:b/>
          <w:sz w:val="24"/>
          <w:szCs w:val="24"/>
        </w:rPr>
        <w:t xml:space="preserve"> inerenti </w:t>
      </w:r>
      <w:r w:rsidRPr="00640B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il  progetto  PON</w:t>
      </w:r>
      <w:r w:rsidRPr="002E7A6F">
        <w:rPr>
          <w:rFonts w:ascii="Times New Roman" w:hAnsi="Times New Roman"/>
          <w:b/>
          <w:sz w:val="24"/>
          <w:szCs w:val="24"/>
        </w:rPr>
        <w:t xml:space="preserve"> 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C- 1 – FSE 04 –POR – Campania – 2012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2A7A80">
        <w:rPr>
          <w:rFonts w:ascii="Times New Roman" w:hAnsi="Times New Roman"/>
          <w:b/>
          <w:bCs/>
          <w:sz w:val="24"/>
          <w:szCs w:val="24"/>
        </w:rPr>
        <w:t xml:space="preserve"> 420</w:t>
      </w:r>
      <w:r>
        <w:rPr>
          <w:rFonts w:ascii="Times New Roman" w:hAnsi="Times New Roman"/>
          <w:b/>
          <w:bCs/>
          <w:sz w:val="24"/>
          <w:szCs w:val="24"/>
        </w:rPr>
        <w:t xml:space="preserve">  e il progetto PON </w:t>
      </w:r>
      <w:r w:rsidRPr="00DC5B4F">
        <w:rPr>
          <w:rFonts w:ascii="Times New Roman" w:hAnsi="Times New Roman"/>
          <w:b/>
          <w:sz w:val="24"/>
          <w:szCs w:val="24"/>
        </w:rPr>
        <w:t>C-5-FSE03-POR-CAMPANIA-2012-318</w:t>
      </w:r>
    </w:p>
    <w:p w:rsidR="00865519" w:rsidRDefault="00865519" w:rsidP="00640B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519" w:rsidRDefault="00865519" w:rsidP="00640B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519" w:rsidRDefault="00865519" w:rsidP="00640B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519" w:rsidRDefault="00865519" w:rsidP="00640B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519" w:rsidRDefault="00865519" w:rsidP="00B0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40B63">
        <w:rPr>
          <w:rFonts w:ascii="Times New Roman" w:hAnsi="Times New Roman"/>
          <w:sz w:val="24"/>
          <w:szCs w:val="24"/>
        </w:rPr>
        <w:t>FIRMA</w:t>
      </w:r>
    </w:p>
    <w:p w:rsidR="00865519" w:rsidRPr="00640B63" w:rsidRDefault="00865519" w:rsidP="00B0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5519" w:rsidRPr="00640B63" w:rsidRDefault="00865519" w:rsidP="00B01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40B63">
        <w:rPr>
          <w:rFonts w:ascii="Times New Roman" w:hAnsi="Times New Roman"/>
          <w:sz w:val="24"/>
          <w:szCs w:val="24"/>
        </w:rPr>
        <w:t>_____________________</w:t>
      </w:r>
    </w:p>
    <w:p w:rsidR="00865519" w:rsidRDefault="00865519" w:rsidP="00B0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0B63">
        <w:rPr>
          <w:rFonts w:ascii="Times New Roman" w:hAnsi="Times New Roman"/>
          <w:sz w:val="24"/>
          <w:szCs w:val="24"/>
        </w:rPr>
        <w:t>data 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865519" w:rsidRDefault="00865519" w:rsidP="00640B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519" w:rsidRPr="00B01066" w:rsidRDefault="00865519" w:rsidP="00B010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0B63">
        <w:rPr>
          <w:rFonts w:ascii="Times New Roman" w:hAnsi="Times New Roman"/>
          <w:b/>
          <w:sz w:val="24"/>
          <w:szCs w:val="24"/>
        </w:rPr>
        <w:t xml:space="preserve">⁭ </w:t>
      </w:r>
    </w:p>
    <w:sectPr w:rsidR="00865519" w:rsidRPr="00B01066" w:rsidSect="00363AF7">
      <w:footerReference w:type="default" r:id="rId1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19" w:rsidRDefault="00865519" w:rsidP="00DC74BB">
      <w:pPr>
        <w:spacing w:after="0" w:line="240" w:lineRule="auto"/>
      </w:pPr>
      <w:r>
        <w:separator/>
      </w:r>
    </w:p>
  </w:endnote>
  <w:endnote w:type="continuationSeparator" w:id="0">
    <w:p w:rsidR="00865519" w:rsidRDefault="00865519" w:rsidP="00DC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19" w:rsidRDefault="00865519">
    <w:pPr>
      <w:pStyle w:val="Footer"/>
      <w:jc w:val="right"/>
    </w:pPr>
  </w:p>
  <w:p w:rsidR="00865519" w:rsidRDefault="00865519" w:rsidP="00814290">
    <w:pPr>
      <w:pStyle w:val="Footer"/>
      <w:jc w:val="center"/>
    </w:pPr>
  </w:p>
  <w:p w:rsidR="00865519" w:rsidRDefault="00865519" w:rsidP="0081429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65519" w:rsidRDefault="00865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19" w:rsidRDefault="00865519" w:rsidP="00DC74BB">
      <w:pPr>
        <w:spacing w:after="0" w:line="240" w:lineRule="auto"/>
      </w:pPr>
      <w:r>
        <w:separator/>
      </w:r>
    </w:p>
  </w:footnote>
  <w:footnote w:type="continuationSeparator" w:id="0">
    <w:p w:rsidR="00865519" w:rsidRDefault="00865519" w:rsidP="00DC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F12"/>
    <w:multiLevelType w:val="hybridMultilevel"/>
    <w:tmpl w:val="92BEF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6046"/>
    <w:multiLevelType w:val="hybridMultilevel"/>
    <w:tmpl w:val="75F48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C6218"/>
    <w:multiLevelType w:val="hybridMultilevel"/>
    <w:tmpl w:val="EF925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7DE9"/>
    <w:multiLevelType w:val="hybridMultilevel"/>
    <w:tmpl w:val="6D582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11CB"/>
    <w:multiLevelType w:val="hybridMultilevel"/>
    <w:tmpl w:val="C0BEAB24"/>
    <w:lvl w:ilvl="0" w:tplc="62FE1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42910"/>
    <w:multiLevelType w:val="hybridMultilevel"/>
    <w:tmpl w:val="E7C2A9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286A5D"/>
    <w:multiLevelType w:val="hybridMultilevel"/>
    <w:tmpl w:val="FF62DCCE"/>
    <w:lvl w:ilvl="0" w:tplc="62FE16A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76A41"/>
    <w:multiLevelType w:val="hybridMultilevel"/>
    <w:tmpl w:val="3FDC4912"/>
    <w:lvl w:ilvl="0" w:tplc="D982E3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6585A37"/>
    <w:multiLevelType w:val="hybridMultilevel"/>
    <w:tmpl w:val="0BBA4BFC"/>
    <w:lvl w:ilvl="0" w:tplc="CF2A1F66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9">
    <w:nsid w:val="4BF240AD"/>
    <w:multiLevelType w:val="hybridMultilevel"/>
    <w:tmpl w:val="F3DAA8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215460"/>
    <w:multiLevelType w:val="hybridMultilevel"/>
    <w:tmpl w:val="3C781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E3998"/>
    <w:multiLevelType w:val="hybridMultilevel"/>
    <w:tmpl w:val="613A6DF4"/>
    <w:lvl w:ilvl="0" w:tplc="974A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91A02"/>
    <w:multiLevelType w:val="hybridMultilevel"/>
    <w:tmpl w:val="E7E610E4"/>
    <w:lvl w:ilvl="0" w:tplc="974A6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5721109"/>
    <w:multiLevelType w:val="hybridMultilevel"/>
    <w:tmpl w:val="77FC6D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>
    <w:nsid w:val="71593642"/>
    <w:multiLevelType w:val="hybridMultilevel"/>
    <w:tmpl w:val="74DEF734"/>
    <w:lvl w:ilvl="0" w:tplc="974A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2702D"/>
    <w:multiLevelType w:val="hybridMultilevel"/>
    <w:tmpl w:val="A8069F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16"/>
  </w:num>
  <w:num w:numId="8">
    <w:abstractNumId w:val="5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26E"/>
    <w:rsid w:val="000125EF"/>
    <w:rsid w:val="000261D5"/>
    <w:rsid w:val="0002695F"/>
    <w:rsid w:val="00054D25"/>
    <w:rsid w:val="00062D77"/>
    <w:rsid w:val="0007469B"/>
    <w:rsid w:val="000B0011"/>
    <w:rsid w:val="000B6C19"/>
    <w:rsid w:val="000C02A8"/>
    <w:rsid w:val="00144F5E"/>
    <w:rsid w:val="00161C1B"/>
    <w:rsid w:val="00166C45"/>
    <w:rsid w:val="001856C8"/>
    <w:rsid w:val="00192E17"/>
    <w:rsid w:val="00194ECC"/>
    <w:rsid w:val="00197C34"/>
    <w:rsid w:val="001A7303"/>
    <w:rsid w:val="001B1F29"/>
    <w:rsid w:val="001F5328"/>
    <w:rsid w:val="0020737E"/>
    <w:rsid w:val="00211943"/>
    <w:rsid w:val="0022630F"/>
    <w:rsid w:val="00236C9D"/>
    <w:rsid w:val="002730D0"/>
    <w:rsid w:val="00280F7E"/>
    <w:rsid w:val="00283414"/>
    <w:rsid w:val="002A7A80"/>
    <w:rsid w:val="002C6246"/>
    <w:rsid w:val="002D5B39"/>
    <w:rsid w:val="002D6AB2"/>
    <w:rsid w:val="002D7B7D"/>
    <w:rsid w:val="002E46FB"/>
    <w:rsid w:val="002E48DE"/>
    <w:rsid w:val="002E7A6F"/>
    <w:rsid w:val="0030116A"/>
    <w:rsid w:val="00353E2A"/>
    <w:rsid w:val="00363AF7"/>
    <w:rsid w:val="003676A9"/>
    <w:rsid w:val="0037720D"/>
    <w:rsid w:val="003866BE"/>
    <w:rsid w:val="00397F13"/>
    <w:rsid w:val="003A486B"/>
    <w:rsid w:val="003F7CD6"/>
    <w:rsid w:val="00411B7E"/>
    <w:rsid w:val="00435897"/>
    <w:rsid w:val="00457881"/>
    <w:rsid w:val="004714B9"/>
    <w:rsid w:val="004861E5"/>
    <w:rsid w:val="00495A55"/>
    <w:rsid w:val="004C33B7"/>
    <w:rsid w:val="004E217D"/>
    <w:rsid w:val="004E56CB"/>
    <w:rsid w:val="004F60EA"/>
    <w:rsid w:val="005039FA"/>
    <w:rsid w:val="005138F5"/>
    <w:rsid w:val="005178BA"/>
    <w:rsid w:val="005713A3"/>
    <w:rsid w:val="00575698"/>
    <w:rsid w:val="00587A45"/>
    <w:rsid w:val="00591CBC"/>
    <w:rsid w:val="005A6D99"/>
    <w:rsid w:val="005C11CE"/>
    <w:rsid w:val="005E70A4"/>
    <w:rsid w:val="006177A2"/>
    <w:rsid w:val="006225AA"/>
    <w:rsid w:val="00626417"/>
    <w:rsid w:val="00632381"/>
    <w:rsid w:val="00640B63"/>
    <w:rsid w:val="00644D8F"/>
    <w:rsid w:val="00660D24"/>
    <w:rsid w:val="00692C18"/>
    <w:rsid w:val="006E2958"/>
    <w:rsid w:val="00733B31"/>
    <w:rsid w:val="0076526E"/>
    <w:rsid w:val="007878A2"/>
    <w:rsid w:val="007B3649"/>
    <w:rsid w:val="007C2CBE"/>
    <w:rsid w:val="007F1705"/>
    <w:rsid w:val="008038D5"/>
    <w:rsid w:val="00812048"/>
    <w:rsid w:val="00814290"/>
    <w:rsid w:val="00821B78"/>
    <w:rsid w:val="00835DC0"/>
    <w:rsid w:val="008505D4"/>
    <w:rsid w:val="0085104C"/>
    <w:rsid w:val="00863CD9"/>
    <w:rsid w:val="00865519"/>
    <w:rsid w:val="00890829"/>
    <w:rsid w:val="008A350C"/>
    <w:rsid w:val="008C4CE0"/>
    <w:rsid w:val="008C5D5B"/>
    <w:rsid w:val="008E69C2"/>
    <w:rsid w:val="008F769F"/>
    <w:rsid w:val="00900429"/>
    <w:rsid w:val="0090426A"/>
    <w:rsid w:val="00934C49"/>
    <w:rsid w:val="00937AA1"/>
    <w:rsid w:val="00946C2C"/>
    <w:rsid w:val="009531AF"/>
    <w:rsid w:val="0096522A"/>
    <w:rsid w:val="00973E1C"/>
    <w:rsid w:val="0098612E"/>
    <w:rsid w:val="009913B6"/>
    <w:rsid w:val="009938F3"/>
    <w:rsid w:val="009B52F0"/>
    <w:rsid w:val="009C386B"/>
    <w:rsid w:val="00A349CC"/>
    <w:rsid w:val="00A541EF"/>
    <w:rsid w:val="00A700C4"/>
    <w:rsid w:val="00A773D5"/>
    <w:rsid w:val="00A82063"/>
    <w:rsid w:val="00A94011"/>
    <w:rsid w:val="00AA5AB6"/>
    <w:rsid w:val="00AC50B1"/>
    <w:rsid w:val="00AD4BE0"/>
    <w:rsid w:val="00AF2893"/>
    <w:rsid w:val="00B01066"/>
    <w:rsid w:val="00B226DC"/>
    <w:rsid w:val="00B254CD"/>
    <w:rsid w:val="00B438A2"/>
    <w:rsid w:val="00B54EA0"/>
    <w:rsid w:val="00B7438D"/>
    <w:rsid w:val="00BC3AB3"/>
    <w:rsid w:val="00C4375D"/>
    <w:rsid w:val="00C5735F"/>
    <w:rsid w:val="00C74888"/>
    <w:rsid w:val="00CA3ECE"/>
    <w:rsid w:val="00CC7F7E"/>
    <w:rsid w:val="00CF220A"/>
    <w:rsid w:val="00CF76A5"/>
    <w:rsid w:val="00D21643"/>
    <w:rsid w:val="00D32634"/>
    <w:rsid w:val="00D429E2"/>
    <w:rsid w:val="00D605F6"/>
    <w:rsid w:val="00D91854"/>
    <w:rsid w:val="00DC5B4F"/>
    <w:rsid w:val="00DC74BB"/>
    <w:rsid w:val="00DD31E7"/>
    <w:rsid w:val="00DD748D"/>
    <w:rsid w:val="00DE238A"/>
    <w:rsid w:val="00DE7620"/>
    <w:rsid w:val="00DE774A"/>
    <w:rsid w:val="00E06E55"/>
    <w:rsid w:val="00E415CE"/>
    <w:rsid w:val="00E51A63"/>
    <w:rsid w:val="00E73404"/>
    <w:rsid w:val="00E75322"/>
    <w:rsid w:val="00E82694"/>
    <w:rsid w:val="00E97278"/>
    <w:rsid w:val="00EA0CA7"/>
    <w:rsid w:val="00EA38EB"/>
    <w:rsid w:val="00EA7E56"/>
    <w:rsid w:val="00EB3BEF"/>
    <w:rsid w:val="00EB5B58"/>
    <w:rsid w:val="00EB5D6B"/>
    <w:rsid w:val="00EB5F09"/>
    <w:rsid w:val="00EC42A0"/>
    <w:rsid w:val="00F02F29"/>
    <w:rsid w:val="00F12202"/>
    <w:rsid w:val="00F13418"/>
    <w:rsid w:val="00F236B9"/>
    <w:rsid w:val="00F569EE"/>
    <w:rsid w:val="00F63846"/>
    <w:rsid w:val="00F656B2"/>
    <w:rsid w:val="00F75C7B"/>
    <w:rsid w:val="00F905DA"/>
    <w:rsid w:val="00F93413"/>
    <w:rsid w:val="00FB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B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35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735F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735F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735F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5C1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1C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1CBC"/>
    <w:rPr>
      <w:rFonts w:ascii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C573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2063"/>
    <w:pPr>
      <w:ind w:left="720"/>
      <w:contextualSpacing/>
    </w:pPr>
  </w:style>
  <w:style w:type="table" w:styleId="TableGrid">
    <w:name w:val="Table Grid"/>
    <w:basedOn w:val="TableNormal"/>
    <w:uiPriority w:val="99"/>
    <w:rsid w:val="00B25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uiPriority w:val="99"/>
    <w:rsid w:val="001B1F2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3">
    <w:name w:val="t3"/>
    <w:basedOn w:val="Normal"/>
    <w:uiPriority w:val="99"/>
    <w:rsid w:val="00F13418"/>
    <w:pPr>
      <w:widowControl w:val="0"/>
      <w:spacing w:after="0" w:line="50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640B63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0B63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DC7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4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titutonovelli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is01100n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titutonovelli.it" TargetMode="External"/><Relationship Id="rId10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istitutonov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2441</Words>
  <Characters>13920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Novelli</dc:creator>
  <cp:keywords/>
  <dc:description/>
  <cp:lastModifiedBy>Privato</cp:lastModifiedBy>
  <cp:revision>2</cp:revision>
  <cp:lastPrinted>2012-08-03T15:17:00Z</cp:lastPrinted>
  <dcterms:created xsi:type="dcterms:W3CDTF">2012-08-03T17:26:00Z</dcterms:created>
  <dcterms:modified xsi:type="dcterms:W3CDTF">2012-08-03T17:26:00Z</dcterms:modified>
</cp:coreProperties>
</file>